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4F" w:rsidRDefault="00FE2B39" w:rsidP="002E374F">
      <w:pPr>
        <w:pStyle w:val="NoSpacing"/>
        <w:jc w:val="center"/>
        <w:rPr>
          <w:b/>
          <w:sz w:val="40"/>
          <w:szCs w:val="40"/>
        </w:rPr>
      </w:pPr>
      <w:r>
        <w:rPr>
          <w:rFonts w:ascii="Brisk Extended" w:hAnsi="Brisk Extended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209550</wp:posOffset>
            </wp:positionV>
            <wp:extent cx="1294765" cy="978535"/>
            <wp:effectExtent l="0" t="0" r="635" b="0"/>
            <wp:wrapNone/>
            <wp:docPr id="187" name="Picture 1" descr="http://1.bp.blogspot.com/-jEtAQjzUIIg/UQjMLIwBmjI/AAAAAAAABF0/20UhL9cIqBo/s320/Valentine%27s+Dat+Free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EtAQjzUIIg/UQjMLIwBmjI/AAAAAAAABF0/20UhL9cIqBo/s320/Valentine%27s+Dat+Freeb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sk Extended" w:hAnsi="Brisk Extended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209550</wp:posOffset>
            </wp:positionV>
            <wp:extent cx="1294765" cy="978535"/>
            <wp:effectExtent l="0" t="0" r="635" b="0"/>
            <wp:wrapNone/>
            <wp:docPr id="188" name="Picture 188" descr="http://1.bp.blogspot.com/-jEtAQjzUIIg/UQjMLIwBmjI/AAAAAAAABF0/20UhL9cIqBo/s320/Valentine%27s+Dat+Freeb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1.bp.blogspot.com/-jEtAQjzUIIg/UQjMLIwBmjI/AAAAAAAABF0/20UhL9cIqBo/s320/Valentine%27s+Dat+Freeb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4B">
        <w:rPr>
          <w:b/>
          <w:sz w:val="40"/>
          <w:szCs w:val="40"/>
        </w:rPr>
        <w:t xml:space="preserve"> </w:t>
      </w:r>
    </w:p>
    <w:p w:rsidR="0006134B" w:rsidRPr="00B30C54" w:rsidRDefault="009958C0" w:rsidP="00FF2DA9">
      <w:pPr>
        <w:pStyle w:val="NoSpacing"/>
        <w:jc w:val="center"/>
        <w:rPr>
          <w:rFonts w:ascii="Brisk Extended" w:hAnsi="Brisk Extended"/>
          <w:b/>
          <w:color w:val="7030A0"/>
          <w:sz w:val="48"/>
          <w:szCs w:val="48"/>
        </w:rPr>
      </w:pPr>
      <w:r>
        <w:rPr>
          <w:rFonts w:ascii="Brisk Extended" w:hAnsi="Brisk Extended"/>
          <w:b/>
          <w:color w:val="7030A0"/>
          <w:sz w:val="48"/>
          <w:szCs w:val="48"/>
        </w:rPr>
        <w:t>Elementary</w:t>
      </w:r>
      <w:r w:rsidR="002E374F" w:rsidRPr="00B30C54">
        <w:rPr>
          <w:rFonts w:ascii="Brisk Extended" w:hAnsi="Brisk Extended"/>
          <w:b/>
          <w:color w:val="7030A0"/>
          <w:sz w:val="48"/>
          <w:szCs w:val="48"/>
        </w:rPr>
        <w:t xml:space="preserve"> School</w:t>
      </w:r>
      <w:r w:rsidR="00565CCF" w:rsidRPr="00B30C54">
        <w:rPr>
          <w:rFonts w:ascii="Brisk Extended" w:hAnsi="Brisk Extended"/>
          <w:b/>
          <w:color w:val="7030A0"/>
          <w:sz w:val="48"/>
          <w:szCs w:val="48"/>
        </w:rPr>
        <w:t xml:space="preserve"> </w:t>
      </w:r>
      <w:r w:rsidR="0006134B" w:rsidRPr="00B30C54">
        <w:rPr>
          <w:rFonts w:ascii="Brisk Extended" w:hAnsi="Brisk Extended"/>
          <w:b/>
          <w:color w:val="7030A0"/>
          <w:sz w:val="48"/>
          <w:szCs w:val="48"/>
        </w:rPr>
        <w:t>Lunch Menu</w:t>
      </w:r>
    </w:p>
    <w:p w:rsidR="0056310F" w:rsidRPr="00B30C54" w:rsidRDefault="00B81267" w:rsidP="00B3619B">
      <w:pPr>
        <w:pStyle w:val="NoSpacing"/>
        <w:spacing w:after="240"/>
        <w:jc w:val="center"/>
        <w:rPr>
          <w:rFonts w:ascii="Brisk Extended" w:hAnsi="Brisk Extended"/>
          <w:b/>
          <w:color w:val="7030A0"/>
          <w:sz w:val="48"/>
          <w:szCs w:val="48"/>
        </w:rPr>
      </w:pPr>
      <w:r w:rsidRPr="00B30C54">
        <w:rPr>
          <w:rFonts w:ascii="Brisk Extended" w:hAnsi="Brisk Extended"/>
          <w:b/>
          <w:color w:val="7030A0"/>
          <w:sz w:val="48"/>
          <w:szCs w:val="48"/>
        </w:rPr>
        <w:t>Febr</w:t>
      </w:r>
      <w:r w:rsidR="00FF2DA9" w:rsidRPr="00B30C54">
        <w:rPr>
          <w:rFonts w:ascii="Brisk Extended" w:hAnsi="Brisk Extended"/>
          <w:b/>
          <w:color w:val="7030A0"/>
          <w:sz w:val="48"/>
          <w:szCs w:val="48"/>
        </w:rPr>
        <w:t>uary 201</w:t>
      </w:r>
      <w:r w:rsidR="00B30C54">
        <w:rPr>
          <w:rFonts w:ascii="Brisk Extended" w:hAnsi="Brisk Extended"/>
          <w:b/>
          <w:color w:val="7030A0"/>
          <w:sz w:val="48"/>
          <w:szCs w:val="48"/>
        </w:rPr>
        <w:t>6</w:t>
      </w:r>
    </w:p>
    <w:tbl>
      <w:tblPr>
        <w:tblpPr w:leftFromText="180" w:rightFromText="180" w:vertAnchor="text" w:tblpXSpec="center" w:tblpY="1"/>
        <w:tblOverlap w:val="never"/>
        <w:tblW w:w="115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0"/>
        <w:gridCol w:w="38"/>
        <w:gridCol w:w="54"/>
        <w:gridCol w:w="61"/>
        <w:gridCol w:w="2192"/>
        <w:gridCol w:w="61"/>
        <w:gridCol w:w="122"/>
        <w:gridCol w:w="2282"/>
        <w:gridCol w:w="61"/>
        <w:gridCol w:w="54"/>
        <w:gridCol w:w="36"/>
        <w:gridCol w:w="2147"/>
        <w:gridCol w:w="35"/>
        <w:gridCol w:w="124"/>
        <w:gridCol w:w="2163"/>
      </w:tblGrid>
      <w:tr w:rsidR="00D463A3" w:rsidRPr="00E36211" w:rsidTr="00A114A2">
        <w:trPr>
          <w:trHeight w:val="273"/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34B" w:rsidRPr="005420F8" w:rsidRDefault="0006134B" w:rsidP="00BC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20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Monday              </w:t>
            </w:r>
            <w:r w:rsidRPr="00542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34B" w:rsidRPr="005420F8" w:rsidRDefault="0006134B" w:rsidP="00BC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20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  <w:r w:rsidRPr="00542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34B" w:rsidRPr="005420F8" w:rsidRDefault="0006134B" w:rsidP="00BC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20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  <w:r w:rsidRPr="00542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34B" w:rsidRPr="005420F8" w:rsidRDefault="0006134B" w:rsidP="00BC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20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  <w:r w:rsidRPr="00542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34B" w:rsidRPr="005420F8" w:rsidRDefault="0006134B" w:rsidP="00BC6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420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  <w:r w:rsidRPr="00542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3A3" w:rsidRPr="00E36211" w:rsidTr="00A114A2">
        <w:trPr>
          <w:trHeight w:val="3072"/>
          <w:tblCellSpacing w:w="15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DA9" w:rsidRPr="00455DD4" w:rsidRDefault="0000789B" w:rsidP="00FF2DA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A74F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FE5CB5" w:rsidRPr="001D42E5" w:rsidRDefault="00FE5CB5" w:rsidP="0000789B">
            <w:pPr>
              <w:pStyle w:val="Subtitle"/>
              <w:rPr>
                <w:noProof/>
              </w:rPr>
            </w:pPr>
          </w:p>
          <w:p w:rsidR="00FE5CB5" w:rsidRPr="00B30C54" w:rsidRDefault="00FE2B39" w:rsidP="00B30C54">
            <w:pPr>
              <w:pStyle w:val="Subtitl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43000" cy="923925"/>
                  <wp:effectExtent l="0" t="0" r="0" b="9525"/>
                  <wp:docPr id="6" name="Picture 2" descr="http://images.clipartpanda.com/valentine-clip-art-Hearts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valentine-clip-art-Hearts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984" w:rsidRDefault="00F12984" w:rsidP="00A1692F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F12984" w:rsidRDefault="00B30C54" w:rsidP="00F129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/>
                <w:sz w:val="24"/>
                <w:szCs w:val="24"/>
              </w:rPr>
              <w:t xml:space="preserve">THIS INSTITUTION </w:t>
            </w:r>
            <w:r w:rsidR="00F12984" w:rsidRPr="00F12984">
              <w:rPr>
                <w:rFonts w:ascii="Arial" w:hAnsi="Arial" w:cs="Arial"/>
                <w:b/>
                <w:color w:val="17365D"/>
                <w:sz w:val="24"/>
                <w:szCs w:val="24"/>
              </w:rPr>
              <w:t xml:space="preserve">IS AN EQUAL OPPORTUNITY PROVIDER </w:t>
            </w:r>
          </w:p>
          <w:p w:rsidR="00B30C54" w:rsidRDefault="00B30C54" w:rsidP="00F129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B30C54" w:rsidRPr="00F12984" w:rsidRDefault="00B30C54" w:rsidP="00B30C54">
            <w:pPr>
              <w:spacing w:after="0" w:line="240" w:lineRule="auto"/>
              <w:rPr>
                <w:rFonts w:ascii="Arial" w:eastAsia="Times New Roman" w:hAnsi="Arial" w:cs="Arial"/>
                <w:b/>
                <w:color w:val="17365D"/>
                <w:sz w:val="24"/>
                <w:szCs w:val="24"/>
              </w:rPr>
            </w:pPr>
          </w:p>
          <w:p w:rsidR="0000789B" w:rsidRPr="00B30C54" w:rsidRDefault="00F12984" w:rsidP="00B30C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</w:rPr>
            </w:pPr>
            <w:r w:rsidRPr="008C0326">
              <w:rPr>
                <w:rFonts w:ascii="Arial" w:hAnsi="Arial" w:cs="Arial"/>
                <w:b/>
                <w:color w:val="17365D"/>
              </w:rPr>
              <w:t>MENU SUBJECT TO CHANGE WITHOUT NOTICE</w:t>
            </w:r>
          </w:p>
        </w:tc>
        <w:tc>
          <w:tcPr>
            <w:tcW w:w="2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984" w:rsidRPr="00311240" w:rsidRDefault="00F12984" w:rsidP="00A1692F">
            <w:pPr>
              <w:pStyle w:val="NoSpacing"/>
              <w:rPr>
                <w:rFonts w:ascii="Monotype Corsiva" w:hAnsi="Monotype Corsiva"/>
                <w:b/>
                <w:noProof/>
                <w:color w:val="17365D"/>
              </w:rPr>
            </w:pPr>
          </w:p>
          <w:p w:rsidR="000E0CA4" w:rsidRPr="006B0ABA" w:rsidRDefault="000E0CA4" w:rsidP="00F12984">
            <w:pPr>
              <w:pStyle w:val="NoSpacing"/>
              <w:jc w:val="center"/>
              <w:rPr>
                <w:rFonts w:ascii="Monotype Corsiva" w:hAnsi="Monotype Corsiva"/>
                <w:b/>
                <w:noProof/>
                <w:color w:val="17365D"/>
                <w:sz w:val="20"/>
                <w:szCs w:val="20"/>
              </w:rPr>
            </w:pPr>
            <w:r w:rsidRPr="006B0ABA">
              <w:rPr>
                <w:rFonts w:ascii="Monotype Corsiva" w:hAnsi="Monotype Corsiva"/>
                <w:b/>
                <w:noProof/>
                <w:color w:val="17365D"/>
                <w:sz w:val="20"/>
                <w:szCs w:val="20"/>
              </w:rPr>
              <w:t>Farm to School</w:t>
            </w:r>
          </w:p>
          <w:p w:rsidR="000E0CA4" w:rsidRPr="006B0ABA" w:rsidRDefault="00B81267" w:rsidP="00F12984">
            <w:pPr>
              <w:pStyle w:val="NoSpacing"/>
              <w:jc w:val="center"/>
              <w:rPr>
                <w:rFonts w:ascii="Monotype Corsiva" w:hAnsi="Monotype Corsiva"/>
                <w:b/>
                <w:color w:val="17365D"/>
                <w:sz w:val="20"/>
                <w:szCs w:val="20"/>
              </w:rPr>
            </w:pPr>
            <w:r w:rsidRPr="006B0ABA">
              <w:rPr>
                <w:rFonts w:ascii="Monotype Corsiva" w:hAnsi="Monotype Corsiva"/>
                <w:b/>
                <w:color w:val="17365D"/>
                <w:sz w:val="20"/>
                <w:szCs w:val="20"/>
              </w:rPr>
              <w:t xml:space="preserve">Spotlight “Turnip </w:t>
            </w:r>
            <w:r w:rsidR="00FF2DA9" w:rsidRPr="006B0ABA">
              <w:rPr>
                <w:rFonts w:ascii="Monotype Corsiva" w:hAnsi="Monotype Corsiva"/>
                <w:b/>
                <w:color w:val="17365D"/>
                <w:sz w:val="20"/>
                <w:szCs w:val="20"/>
              </w:rPr>
              <w:t>Greens</w:t>
            </w:r>
            <w:r w:rsidR="000E0CA4" w:rsidRPr="006B0ABA">
              <w:rPr>
                <w:rFonts w:ascii="Monotype Corsiva" w:hAnsi="Monotype Corsiva"/>
                <w:b/>
                <w:color w:val="17365D"/>
                <w:sz w:val="20"/>
                <w:szCs w:val="20"/>
              </w:rPr>
              <w:t>”</w:t>
            </w:r>
          </w:p>
          <w:p w:rsidR="000E0CA4" w:rsidRPr="00311240" w:rsidRDefault="00FE2B39" w:rsidP="00F12984">
            <w:pPr>
              <w:pStyle w:val="NoSpacing"/>
              <w:jc w:val="center"/>
              <w:rPr>
                <w:b/>
                <w:color w:val="17365D"/>
              </w:rPr>
            </w:pPr>
            <w:r>
              <w:rPr>
                <w:noProof/>
              </w:rPr>
              <w:drawing>
                <wp:inline distT="0" distB="0" distL="0" distR="0">
                  <wp:extent cx="390525" cy="495300"/>
                  <wp:effectExtent l="0" t="0" r="9525" b="0"/>
                  <wp:docPr id="3" name="Picture 3" descr="https://encrypted-tbn0.gstatic.com/images?q=tbn:ANd9GcSivyAfN0cLe9ZsriTOHkYQZO-lP20ddXnYieFPr9NCX3YL7z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SivyAfN0cLe9ZsriTOHkYQZO-lP20ddXnYieFPr9NCX3YL7z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89B" w:rsidRPr="006B0ABA" w:rsidRDefault="000E0CA4" w:rsidP="00F12984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</w:pPr>
            <w:r w:rsidRPr="006B0ABA"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  <w:t xml:space="preserve">We are proud to feature </w:t>
            </w:r>
            <w:r w:rsidR="00B81267" w:rsidRPr="006B0ABA"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  <w:t xml:space="preserve">Turnip </w:t>
            </w:r>
            <w:r w:rsidR="00FF2DA9" w:rsidRPr="006B0ABA"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  <w:t>Greens</w:t>
            </w:r>
            <w:r w:rsidRPr="006B0ABA"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  <w:t xml:space="preserve"> from </w:t>
            </w:r>
            <w:r w:rsidR="00B81267" w:rsidRPr="006B0ABA"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  <w:t>Herndon Farms</w:t>
            </w:r>
            <w:r w:rsidRPr="006B0ABA"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  <w:t xml:space="preserve"> in </w:t>
            </w:r>
            <w:r w:rsidR="00B81267" w:rsidRPr="006B0ABA"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  <w:t>Lyons</w:t>
            </w:r>
            <w:r w:rsidR="007C1E47" w:rsidRPr="006B0ABA"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  <w:t>,</w:t>
            </w:r>
            <w:r w:rsidRPr="006B0ABA"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  <w:t xml:space="preserve"> Georgia.</w:t>
            </w:r>
          </w:p>
          <w:p w:rsidR="00970F88" w:rsidRPr="006B0ABA" w:rsidRDefault="00970F88" w:rsidP="00F12984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color w:val="17365D"/>
                <w:sz w:val="16"/>
                <w:szCs w:val="16"/>
              </w:rPr>
            </w:pPr>
          </w:p>
          <w:p w:rsidR="00970F88" w:rsidRPr="001D42E5" w:rsidRDefault="00B81267" w:rsidP="00F12984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color w:val="17365D" w:themeColor="text2" w:themeShade="BF"/>
                <w:sz w:val="20"/>
                <w:szCs w:val="20"/>
              </w:rPr>
            </w:pPr>
            <w:r w:rsidRPr="001D42E5">
              <w:rPr>
                <w:rFonts w:ascii="Monotype Corsiva" w:hAnsi="Monotype Corsiva" w:cs="Arial"/>
                <w:b/>
                <w:color w:val="17365D" w:themeColor="text2" w:themeShade="BF"/>
                <w:sz w:val="20"/>
                <w:szCs w:val="20"/>
              </w:rPr>
              <w:t>http://vidaliasfinest.com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89B" w:rsidRPr="00681B3A" w:rsidRDefault="0000789B" w:rsidP="000078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81B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</w:p>
          <w:p w:rsidR="00F12984" w:rsidRPr="00D07A32" w:rsidRDefault="00FE2B39" w:rsidP="00A16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drawing>
                <wp:inline distT="0" distB="0" distL="0" distR="0">
                  <wp:extent cx="152400" cy="161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2984" w:rsidRPr="00D07A32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F12984" w:rsidRPr="00D07A32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Denotes Vegetarian</w:t>
            </w:r>
            <w:r w:rsidR="00F12984" w:rsidRPr="00D07A32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</w:t>
            </w:r>
          </w:p>
          <w:p w:rsidR="00F12984" w:rsidRPr="00D07A32" w:rsidRDefault="00FE2B39" w:rsidP="00F12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43180</wp:posOffset>
                  </wp:positionV>
                  <wp:extent cx="186690" cy="190500"/>
                  <wp:effectExtent l="0" t="0" r="3810" b="0"/>
                  <wp:wrapTight wrapText="bothSides">
                    <wp:wrapPolygon edited="0">
                      <wp:start x="0" y="0"/>
                      <wp:lineTo x="0" y="19440"/>
                      <wp:lineTo x="19837" y="19440"/>
                      <wp:lineTo x="19837" y="0"/>
                      <wp:lineTo x="0" y="0"/>
                    </wp:wrapPolygon>
                  </wp:wrapTight>
                  <wp:docPr id="95" name="Picture 34" descr="http://www.clker.com/cliparts/f/w/O/4/L/J/pig-face-hi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lker.com/cliparts/f/w/O/4/L/J/pig-face-hi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41275</wp:posOffset>
                  </wp:positionV>
                  <wp:extent cx="205740" cy="190500"/>
                  <wp:effectExtent l="0" t="0" r="3810" b="0"/>
                  <wp:wrapTight wrapText="bothSides">
                    <wp:wrapPolygon edited="0">
                      <wp:start x="0" y="0"/>
                      <wp:lineTo x="0" y="19440"/>
                      <wp:lineTo x="20000" y="19440"/>
                      <wp:lineTo x="20000" y="0"/>
                      <wp:lineTo x="0" y="0"/>
                    </wp:wrapPolygon>
                  </wp:wrapTight>
                  <wp:docPr id="94" name="Picture 33" descr="http://www.clker.com/cliparts/f/w/O/4/L/J/pig-face-hi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lker.com/cliparts/f/w/O/4/L/J/pig-face-hi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984" w:rsidRPr="00D07A32">
              <w:rPr>
                <w:rFonts w:ascii="Tahoma" w:eastAsia="Times New Roman" w:hAnsi="Tahoma"/>
                <w:sz w:val="40"/>
                <w:szCs w:val="20"/>
              </w:rPr>
              <w:tab/>
            </w:r>
            <w:r w:rsidR="00F12984" w:rsidRPr="00D07A32"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</w:p>
          <w:p w:rsidR="00F12984" w:rsidRPr="00D07A32" w:rsidRDefault="00F12984" w:rsidP="00F129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07A32">
              <w:rPr>
                <w:rFonts w:ascii="Arial" w:hAnsi="Arial" w:cs="Arial"/>
                <w:sz w:val="16"/>
                <w:szCs w:val="16"/>
              </w:rPr>
              <w:t>Denotes Pork</w:t>
            </w:r>
          </w:p>
          <w:p w:rsidR="00F12984" w:rsidRPr="00D07A32" w:rsidRDefault="00F12984" w:rsidP="00A169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12984" w:rsidRPr="00D07A32" w:rsidRDefault="00F12984" w:rsidP="00F129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  <w:r w:rsidRPr="00D07A32">
              <w:rPr>
                <w:rFonts w:ascii="Arial" w:hAnsi="Arial" w:cs="Arial"/>
                <w:sz w:val="16"/>
                <w:szCs w:val="16"/>
              </w:rPr>
              <w:t>WG - Denotes                                  Whole Grain Item</w:t>
            </w:r>
          </w:p>
          <w:p w:rsidR="00F12984" w:rsidRPr="00D07A32" w:rsidRDefault="00F12984" w:rsidP="00A1692F">
            <w:pPr>
              <w:spacing w:after="0" w:line="240" w:lineRule="auto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:rsidR="00F12984" w:rsidRPr="00311240" w:rsidRDefault="009958C0" w:rsidP="00F129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/>
                <w:sz w:val="16"/>
                <w:szCs w:val="16"/>
              </w:rPr>
              <w:t>Elementary</w:t>
            </w:r>
            <w:r w:rsidR="00F12984" w:rsidRPr="00311240">
              <w:rPr>
                <w:rFonts w:ascii="Arial" w:hAnsi="Arial" w:cs="Arial"/>
                <w:b/>
                <w:color w:val="17365D"/>
                <w:sz w:val="16"/>
                <w:szCs w:val="16"/>
              </w:rPr>
              <w:t xml:space="preserve"> Prices</w:t>
            </w:r>
          </w:p>
          <w:p w:rsidR="00F12984" w:rsidRPr="00311240" w:rsidRDefault="00F12984" w:rsidP="00F129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  <w:sz w:val="16"/>
                <w:szCs w:val="16"/>
              </w:rPr>
            </w:pPr>
            <w:r w:rsidRPr="00311240">
              <w:rPr>
                <w:rFonts w:ascii="Arial" w:hAnsi="Arial" w:cs="Arial"/>
                <w:b/>
                <w:color w:val="17365D"/>
                <w:sz w:val="16"/>
                <w:szCs w:val="16"/>
              </w:rPr>
              <w:t>Full Price Lunch</w:t>
            </w:r>
          </w:p>
          <w:p w:rsidR="00F12984" w:rsidRPr="00311240" w:rsidRDefault="009958C0" w:rsidP="00F129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/>
                <w:sz w:val="16"/>
                <w:szCs w:val="16"/>
              </w:rPr>
              <w:t>$ 2.5</w:t>
            </w:r>
            <w:r w:rsidR="00F12984" w:rsidRPr="00311240">
              <w:rPr>
                <w:rFonts w:ascii="Arial" w:hAnsi="Arial" w:cs="Arial"/>
                <w:b/>
                <w:color w:val="17365D"/>
                <w:sz w:val="16"/>
                <w:szCs w:val="16"/>
              </w:rPr>
              <w:t>5</w:t>
            </w:r>
          </w:p>
          <w:p w:rsidR="00F12984" w:rsidRPr="00311240" w:rsidRDefault="00F12984" w:rsidP="00F129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  <w:sz w:val="16"/>
                <w:szCs w:val="16"/>
              </w:rPr>
            </w:pPr>
            <w:r w:rsidRPr="00311240">
              <w:rPr>
                <w:rFonts w:ascii="Arial" w:hAnsi="Arial" w:cs="Arial"/>
                <w:b/>
                <w:color w:val="17365D"/>
                <w:sz w:val="16"/>
                <w:szCs w:val="16"/>
              </w:rPr>
              <w:t>Reduced Price Lunch</w:t>
            </w:r>
          </w:p>
          <w:p w:rsidR="0000789B" w:rsidRPr="00B30C54" w:rsidRDefault="00F12984" w:rsidP="00B30C54">
            <w:pPr>
              <w:spacing w:after="0"/>
              <w:jc w:val="center"/>
              <w:rPr>
                <w:rFonts w:ascii="Arial" w:hAnsi="Arial" w:cs="Arial"/>
                <w:noProof/>
                <w:color w:val="17365D"/>
                <w:sz w:val="20"/>
                <w:szCs w:val="20"/>
              </w:rPr>
            </w:pPr>
            <w:r w:rsidRPr="00311240">
              <w:rPr>
                <w:rFonts w:ascii="Arial" w:hAnsi="Arial" w:cs="Arial"/>
                <w:b/>
                <w:color w:val="17365D"/>
                <w:sz w:val="16"/>
                <w:szCs w:val="16"/>
              </w:rPr>
              <w:t>$.40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B36" w:rsidRPr="001D42E5" w:rsidRDefault="00722B36" w:rsidP="0000789B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22B36" w:rsidRPr="00722B36" w:rsidRDefault="00722B36" w:rsidP="00722B36">
            <w:pPr>
              <w:ind w:firstLine="720"/>
            </w:pPr>
          </w:p>
          <w:p w:rsidR="00722B36" w:rsidRPr="00722B36" w:rsidRDefault="00FE2B39" w:rsidP="00B30C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923925"/>
                  <wp:effectExtent l="0" t="0" r="0" b="9525"/>
                  <wp:docPr id="5" name="Picture 5" descr="http://images.clipartpanda.com/valentine-clip-art-Hearts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valentine-clip-art-Hearts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B36" w:rsidRPr="00722B36" w:rsidRDefault="00722B36" w:rsidP="00B30C54">
            <w:pPr>
              <w:jc w:val="center"/>
            </w:pPr>
          </w:p>
          <w:p w:rsidR="0000789B" w:rsidRPr="00722B36" w:rsidRDefault="0000789B" w:rsidP="00722B36"/>
        </w:tc>
      </w:tr>
      <w:tr w:rsidR="00D463A3" w:rsidRPr="00E36211" w:rsidTr="00A114A2">
        <w:trPr>
          <w:trHeight w:val="375"/>
          <w:tblCellSpacing w:w="15" w:type="dxa"/>
        </w:trPr>
        <w:tc>
          <w:tcPr>
            <w:tcW w:w="2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C54" w:rsidRPr="00E742C3" w:rsidRDefault="00B30C54" w:rsidP="00B30C5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B30C54" w:rsidRPr="000B3A4E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Chicken Tenders 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w/ WG Roll</w:t>
            </w:r>
          </w:p>
          <w:p w:rsidR="00B30C54" w:rsidRDefault="00A345CA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Sloppy Joe</w:t>
            </w:r>
            <w:r w:rsidR="00B30C54">
              <w:rPr>
                <w:rFonts w:ascii="Arial" w:eastAsia="Times New Roman" w:hAnsi="Arial" w:cs="Arial"/>
                <w:sz w:val="16"/>
                <w:szCs w:val="16"/>
              </w:rPr>
              <w:t xml:space="preserve"> Sandwich</w:t>
            </w:r>
          </w:p>
          <w:p w:rsidR="00B30C54" w:rsidRDefault="00B30C54" w:rsidP="000F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0C54" w:rsidRPr="00E742C3" w:rsidRDefault="00B30C54" w:rsidP="00B30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0C54" w:rsidRPr="00E742C3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B30C54" w:rsidRDefault="00B30C54" w:rsidP="00B30C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Steamed Carrots</w:t>
            </w:r>
          </w:p>
          <w:p w:rsidR="00B30C54" w:rsidRDefault="00B30C54" w:rsidP="00B30C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Deli-Roasted Potatoes</w:t>
            </w:r>
          </w:p>
          <w:p w:rsidR="00B30C54" w:rsidRDefault="00B30C54" w:rsidP="00B30C5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3841">
              <w:rPr>
                <w:rFonts w:ascii="Arial" w:hAnsi="Arial" w:cs="Arial"/>
                <w:sz w:val="14"/>
                <w:szCs w:val="14"/>
              </w:rPr>
              <w:t>Grape Tomatoes &amp; Cucumber Slices w/ Ranch Dip</w:t>
            </w:r>
          </w:p>
          <w:p w:rsidR="00B30C54" w:rsidRDefault="00B30C54" w:rsidP="00B30C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 Wedges</w:t>
            </w:r>
          </w:p>
          <w:p w:rsidR="00B30C54" w:rsidRPr="00E742C3" w:rsidRDefault="00B30C54" w:rsidP="00B30C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0C54" w:rsidRPr="00E742C3" w:rsidRDefault="00B30C54" w:rsidP="00B30C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Grab N’ Go Plate</w:t>
            </w:r>
            <w:r w:rsidRPr="00E742C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0C54" w:rsidRPr="00E742C3" w:rsidRDefault="00FE2B39" w:rsidP="00B30C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-2540</wp:posOffset>
                  </wp:positionV>
                  <wp:extent cx="133350" cy="161925"/>
                  <wp:effectExtent l="0" t="0" r="0" b="9525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C54">
              <w:rPr>
                <w:rFonts w:ascii="TTE2462E18t00" w:hAnsi="TTE2462E18t00" w:cs="TTE2462E18t00"/>
                <w:color w:val="00B050"/>
                <w:sz w:val="16"/>
                <w:szCs w:val="16"/>
              </w:rPr>
              <w:t xml:space="preserve">      </w:t>
            </w:r>
            <w:r w:rsidR="00B30C54" w:rsidRPr="00E742C3">
              <w:rPr>
                <w:rFonts w:ascii="TTE2462E18t00" w:hAnsi="TTE2462E18t00" w:cs="TTE2462E18t00"/>
                <w:color w:val="00B050"/>
                <w:sz w:val="16"/>
                <w:szCs w:val="16"/>
              </w:rPr>
              <w:t>Vegetarian Chef Salad</w:t>
            </w:r>
          </w:p>
          <w:p w:rsidR="00B30C54" w:rsidRPr="00252068" w:rsidRDefault="00B30C54" w:rsidP="00B30C5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  <w:p w:rsidR="00B30C54" w:rsidRPr="00E742C3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30C54" w:rsidRPr="00E742C3" w:rsidRDefault="00B30C54" w:rsidP="00B30C5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C54" w:rsidRPr="00E742C3" w:rsidRDefault="00B30C54" w:rsidP="00B30C5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B30C54" w:rsidRPr="000B3A4E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Asian Chicken Nuggets 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w/ WG Brown Rice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Teriyaki Beef &amp; Broccoli 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w/ WG Brown Rice</w:t>
            </w:r>
          </w:p>
          <w:p w:rsidR="00A114A2" w:rsidRDefault="00A114A2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F2CFB" w:rsidRDefault="000F2CFB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0C54" w:rsidRPr="00E742C3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B30C54" w:rsidRDefault="00B30C54" w:rsidP="00B30C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Steamed Cabbage</w:t>
            </w:r>
          </w:p>
          <w:p w:rsidR="00B30C54" w:rsidRDefault="00B30C54" w:rsidP="00B30C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California Blend Vegetables</w:t>
            </w:r>
          </w:p>
          <w:p w:rsidR="00B30C54" w:rsidRDefault="00B30C54" w:rsidP="00B30C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Mandarin Oranges</w:t>
            </w:r>
          </w:p>
          <w:p w:rsidR="00B30C54" w:rsidRDefault="00B30C54" w:rsidP="00B30C5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Grapes</w:t>
            </w:r>
          </w:p>
          <w:p w:rsidR="00B30C54" w:rsidRDefault="00B30C54" w:rsidP="00B30C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114A2" w:rsidRPr="00E742C3" w:rsidRDefault="00A114A2" w:rsidP="00B30C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30C54" w:rsidRPr="00E742C3" w:rsidRDefault="00FE2B39" w:rsidP="00B30C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116840</wp:posOffset>
                  </wp:positionV>
                  <wp:extent cx="133350" cy="161925"/>
                  <wp:effectExtent l="0" t="0" r="0" b="9525"/>
                  <wp:wrapNone/>
                  <wp:docPr id="193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C54" w:rsidRPr="00E742C3">
              <w:rPr>
                <w:rFonts w:ascii="Arial" w:hAnsi="Arial" w:cs="Arial"/>
                <w:b/>
                <w:sz w:val="16"/>
                <w:szCs w:val="16"/>
              </w:rPr>
              <w:t>Grab N’ Go Plate</w:t>
            </w:r>
            <w:r w:rsidR="00B30C54" w:rsidRPr="00E742C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0C54" w:rsidRDefault="00B30C54" w:rsidP="00A114A2">
            <w:pPr>
              <w:spacing w:after="0"/>
              <w:jc w:val="center"/>
              <w:rPr>
                <w:rFonts w:ascii="TTE2462E18t00" w:hAnsi="TTE2462E18t00" w:cs="TTE2462E18t00"/>
                <w:color w:val="00B050"/>
                <w:sz w:val="16"/>
                <w:szCs w:val="16"/>
              </w:rPr>
            </w:pPr>
            <w:r>
              <w:rPr>
                <w:rFonts w:ascii="TTE2462E18t00" w:hAnsi="TTE2462E18t00" w:cs="TTE2462E18t00"/>
                <w:color w:val="00B050"/>
                <w:sz w:val="16"/>
                <w:szCs w:val="16"/>
              </w:rPr>
              <w:t xml:space="preserve">      </w:t>
            </w:r>
            <w:r w:rsidRPr="00E742C3">
              <w:rPr>
                <w:rFonts w:ascii="TTE2462E18t00" w:hAnsi="TTE2462E18t00" w:cs="TTE2462E18t00"/>
                <w:color w:val="00B050"/>
                <w:sz w:val="16"/>
                <w:szCs w:val="16"/>
              </w:rPr>
              <w:t>Vegetarian Chef Salad</w:t>
            </w:r>
          </w:p>
          <w:p w:rsidR="00B30C54" w:rsidRPr="00E742C3" w:rsidRDefault="00B30C54" w:rsidP="00B30C5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C54" w:rsidRPr="00E742C3" w:rsidRDefault="00B30C54" w:rsidP="00B30C5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  <w:p w:rsidR="00B30C54" w:rsidRPr="000B3A4E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B30C54" w:rsidRPr="00E742C3" w:rsidRDefault="00FE2B39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297180</wp:posOffset>
                  </wp:positionV>
                  <wp:extent cx="161925" cy="171450"/>
                  <wp:effectExtent l="0" t="0" r="9525" b="0"/>
                  <wp:wrapNone/>
                  <wp:docPr id="19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0C54">
              <w:rPr>
                <w:rFonts w:ascii="Arial" w:eastAsia="Times New Roman" w:hAnsi="Arial" w:cs="Arial"/>
                <w:sz w:val="16"/>
                <w:szCs w:val="16"/>
              </w:rPr>
              <w:t>Queso</w:t>
            </w:r>
            <w:proofErr w:type="spellEnd"/>
            <w:r w:rsidR="00B30C54">
              <w:rPr>
                <w:rFonts w:ascii="Arial" w:eastAsia="Times New Roman" w:hAnsi="Arial" w:cs="Arial"/>
                <w:sz w:val="16"/>
                <w:szCs w:val="16"/>
              </w:rPr>
              <w:t xml:space="preserve"> Blanco Chicken Nachos</w:t>
            </w:r>
            <w:r w:rsidR="0077672D">
              <w:rPr>
                <w:rFonts w:ascii="Arial" w:eastAsia="Times New Roman" w:hAnsi="Arial" w:cs="Arial"/>
                <w:sz w:val="16"/>
                <w:szCs w:val="16"/>
              </w:rPr>
              <w:t xml:space="preserve"> w/ Salsa</w:t>
            </w:r>
          </w:p>
          <w:p w:rsidR="00A114A2" w:rsidRPr="000F2CFB" w:rsidRDefault="00B30C54" w:rsidP="000F2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42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F2CFB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Cheesy Bread w/ Marinara Sauce</w:t>
            </w:r>
          </w:p>
          <w:p w:rsidR="005B451D" w:rsidRPr="00A52BB4" w:rsidRDefault="005B451D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0C54" w:rsidRPr="00E742C3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Kernel Corn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Steamed Broccoli</w:t>
            </w:r>
          </w:p>
          <w:p w:rsidR="00B30C54" w:rsidRPr="002B429D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B429D">
              <w:rPr>
                <w:rFonts w:ascii="Arial" w:eastAsia="Times New Roman" w:hAnsi="Arial" w:cs="Arial"/>
                <w:sz w:val="14"/>
                <w:szCs w:val="14"/>
              </w:rPr>
              <w:t>Shredded Lettuce/Diced Tomatoes</w:t>
            </w:r>
          </w:p>
          <w:p w:rsidR="00B30C54" w:rsidRPr="00B43841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Fruit Cocktail</w:t>
            </w:r>
          </w:p>
          <w:p w:rsidR="00B30C54" w:rsidRDefault="00B30C54" w:rsidP="00B3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DEC670t00" w:hAnsi="TTE1DEC670t00" w:cs="TTE1DEC670t00"/>
                <w:sz w:val="16"/>
                <w:szCs w:val="16"/>
              </w:rPr>
            </w:pPr>
            <w:r>
              <w:rPr>
                <w:rFonts w:ascii="TTE1DEC670t00" w:hAnsi="TTE1DEC670t00" w:cs="TTE1DEC670t00"/>
                <w:sz w:val="16"/>
                <w:szCs w:val="16"/>
              </w:rPr>
              <w:t>Orange Wedges</w:t>
            </w:r>
          </w:p>
          <w:p w:rsidR="00B30C54" w:rsidRDefault="00B30C54" w:rsidP="00B3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B30C54" w:rsidRPr="00E742C3" w:rsidRDefault="00B30C54" w:rsidP="00B3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B30C54" w:rsidRPr="00E742C3" w:rsidRDefault="00B30C54" w:rsidP="00B30C54">
            <w:pPr>
              <w:spacing w:after="0" w:line="240" w:lineRule="auto"/>
              <w:rPr>
                <w:rFonts w:ascii="TTE1DEC670t00" w:eastAsia="Times New Roman" w:hAnsi="TTE1DEC670t00" w:cs="TTE1DEC670t00"/>
                <w:sz w:val="16"/>
                <w:szCs w:val="16"/>
              </w:rPr>
            </w:pPr>
            <w:r w:rsidRPr="00E742C3">
              <w:rPr>
                <w:rFonts w:ascii="TTE1DEC670t00" w:eastAsia="Times New Roman" w:hAnsi="TTE1DEC670t00" w:cs="TTE1DEC670t00"/>
                <w:b/>
                <w:sz w:val="16"/>
                <w:szCs w:val="16"/>
              </w:rPr>
              <w:t xml:space="preserve">Grab N’ Go </w:t>
            </w:r>
            <w:r w:rsidRPr="00E742C3">
              <w:rPr>
                <w:rFonts w:ascii="Arial" w:eastAsia="Times New Roman" w:hAnsi="Arial" w:cs="Arial"/>
                <w:b/>
                <w:sz w:val="16"/>
                <w:szCs w:val="16"/>
              </w:rPr>
              <w:t>Plate:</w:t>
            </w:r>
          </w:p>
          <w:p w:rsidR="00B30C54" w:rsidRPr="00A114A2" w:rsidRDefault="00B30C54" w:rsidP="00A114A2">
            <w:pPr>
              <w:spacing w:after="0" w:line="240" w:lineRule="auto"/>
              <w:jc w:val="center"/>
              <w:rPr>
                <w:rFonts w:ascii="TTE2462E18t00" w:eastAsia="Times New Roman" w:hAnsi="TTE2462E18t00" w:cs="TTE2462E18t00"/>
                <w:sz w:val="16"/>
                <w:szCs w:val="16"/>
              </w:rPr>
            </w:pPr>
            <w:r>
              <w:rPr>
                <w:rFonts w:ascii="TTE2462E18t00" w:eastAsia="Times New Roman" w:hAnsi="TTE2462E18t00" w:cs="TTE2462E18t00"/>
                <w:sz w:val="16"/>
                <w:szCs w:val="16"/>
              </w:rPr>
              <w:t xml:space="preserve">Grilled Chicken </w:t>
            </w:r>
            <w:r w:rsidRPr="00E742C3">
              <w:rPr>
                <w:rFonts w:ascii="TTE2462E18t00" w:eastAsia="Times New Roman" w:hAnsi="TTE2462E18t00" w:cs="TTE2462E18t00"/>
                <w:sz w:val="16"/>
                <w:szCs w:val="16"/>
              </w:rPr>
              <w:t>Chef Salad</w:t>
            </w:r>
          </w:p>
          <w:p w:rsidR="005B451D" w:rsidRPr="004375F5" w:rsidRDefault="00B30C54" w:rsidP="005B451D">
            <w:pPr>
              <w:jc w:val="center"/>
              <w:rPr>
                <w:b/>
              </w:rPr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 Milk</w:t>
            </w:r>
          </w:p>
        </w:tc>
        <w:tc>
          <w:tcPr>
            <w:tcW w:w="22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C54" w:rsidRPr="00E742C3" w:rsidRDefault="00B30C54" w:rsidP="00B30C5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Pr="00E742C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D6299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B22DE7" w:rsidRPr="00D62995">
              <w:rPr>
                <w:rFonts w:ascii="Arial" w:eastAsia="Times New Roman" w:hAnsi="Arial" w:cs="Arial"/>
                <w:b/>
                <w:color w:val="7030A0"/>
                <w:sz w:val="16"/>
                <w:szCs w:val="16"/>
              </w:rPr>
              <w:t>Farm to School Spotlight</w:t>
            </w:r>
          </w:p>
          <w:p w:rsidR="00B30C54" w:rsidRPr="000B3A4E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Mesquite Chicken Leg</w:t>
            </w:r>
          </w:p>
          <w:p w:rsidR="00B30C54" w:rsidRPr="002B429D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w/ WG Roll</w:t>
            </w:r>
          </w:p>
          <w:p w:rsidR="00B30C54" w:rsidRDefault="00A65008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BBQ Pork Sandwich</w:t>
            </w:r>
          </w:p>
          <w:p w:rsidR="00A114A2" w:rsidRDefault="00A114A2" w:rsidP="00A11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F2CFB" w:rsidRDefault="000F2CFB" w:rsidP="00A11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0C54" w:rsidRPr="00E742C3" w:rsidRDefault="00B30C54" w:rsidP="00B30C5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  <w:p w:rsidR="00B30C54" w:rsidRPr="00E742C3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B30C54" w:rsidRDefault="00B22DE7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Mashed Potatoes</w:t>
            </w:r>
          </w:p>
          <w:p w:rsidR="00B30C54" w:rsidRDefault="00FE2B39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66675</wp:posOffset>
                  </wp:positionV>
                  <wp:extent cx="180975" cy="228600"/>
                  <wp:effectExtent l="0" t="0" r="9525" b="0"/>
                  <wp:wrapNone/>
                  <wp:docPr id="214" name="Picture 214" descr="ANd9GcSivyAfN0cLe9ZsriTOHkYQZO-lP20ddXnYieFPr9NCX3YL7z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ANd9GcSivyAfN0cLe9ZsriTOHkYQZO-lP20ddXnYieFPr9NCX3YL7z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C54">
              <w:rPr>
                <w:rFonts w:ascii="Arial" w:eastAsia="Times New Roman" w:hAnsi="Arial" w:cs="Arial"/>
                <w:sz w:val="16"/>
                <w:szCs w:val="16"/>
              </w:rPr>
              <w:t>Baked Beans</w:t>
            </w:r>
          </w:p>
          <w:p w:rsidR="00B22DE7" w:rsidRDefault="00B22DE7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Turnip Greens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Coleslaw</w:t>
            </w:r>
          </w:p>
          <w:p w:rsidR="00B30C54" w:rsidRPr="00E742C3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Cinnamon Applesauce</w:t>
            </w:r>
          </w:p>
          <w:p w:rsidR="00B30C54" w:rsidRPr="005B451D" w:rsidRDefault="00592BE4" w:rsidP="005B4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Grapefruit Wedges</w:t>
            </w:r>
          </w:p>
          <w:p w:rsidR="00B30C54" w:rsidRPr="00E742C3" w:rsidRDefault="00B30C54" w:rsidP="00B3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  <w:bookmarkStart w:id="0" w:name="_GoBack"/>
            <w:bookmarkEnd w:id="0"/>
          </w:p>
          <w:p w:rsidR="00B30C54" w:rsidRPr="00E742C3" w:rsidRDefault="00B30C54" w:rsidP="00B30C54">
            <w:pPr>
              <w:autoSpaceDE w:val="0"/>
              <w:autoSpaceDN w:val="0"/>
              <w:adjustRightInd w:val="0"/>
              <w:spacing w:after="0" w:line="240" w:lineRule="auto"/>
            </w:pPr>
            <w:r w:rsidRPr="00E742C3">
              <w:rPr>
                <w:rFonts w:ascii="TTE1DEC670t00" w:hAnsi="TTE1DEC670t00" w:cs="TTE1DEC670t00"/>
                <w:b/>
                <w:sz w:val="16"/>
                <w:szCs w:val="16"/>
              </w:rPr>
              <w:t>Grab N’ Go Plate</w:t>
            </w:r>
            <w:r w:rsidRPr="00E742C3">
              <w:rPr>
                <w:rFonts w:ascii="TTE1DEC670t00" w:hAnsi="TTE1DEC670t00" w:cs="TTE1DEC670t00"/>
                <w:sz w:val="16"/>
                <w:szCs w:val="16"/>
              </w:rPr>
              <w:t>:</w:t>
            </w:r>
          </w:p>
          <w:p w:rsidR="00A114A2" w:rsidRPr="00A114A2" w:rsidRDefault="00FE2B39" w:rsidP="00A114A2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0</wp:posOffset>
                  </wp:positionV>
                  <wp:extent cx="142875" cy="152400"/>
                  <wp:effectExtent l="0" t="0" r="9525" b="0"/>
                  <wp:wrapNone/>
                  <wp:docPr id="19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C54" w:rsidRPr="00E742C3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="00B30C54" w:rsidRPr="00E742C3">
              <w:rPr>
                <w:rFonts w:ascii="TTE2462E18t00" w:hAnsi="TTE2462E18t00" w:cs="TTE2462E18t00"/>
                <w:color w:val="00B050"/>
                <w:sz w:val="16"/>
                <w:szCs w:val="16"/>
              </w:rPr>
              <w:t xml:space="preserve"> Vegetarian Chef Salad</w:t>
            </w:r>
            <w:r w:rsidR="00B30C54" w:rsidRPr="00E742C3">
              <w:rPr>
                <w:rFonts w:ascii="Arial" w:hAnsi="Arial" w:cs="Arial"/>
                <w:b/>
                <w:sz w:val="16"/>
                <w:szCs w:val="16"/>
              </w:rPr>
              <w:t xml:space="preserve"> Choice of Milk</w:t>
            </w:r>
          </w:p>
        </w:tc>
        <w:tc>
          <w:tcPr>
            <w:tcW w:w="2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C54" w:rsidRPr="002816F5" w:rsidRDefault="00B30C54" w:rsidP="00B30C54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22D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22DE7" w:rsidRPr="00D62995">
              <w:rPr>
                <w:rFonts w:ascii="Arial" w:hAnsi="Arial" w:cs="Arial"/>
                <w:color w:val="0070C0"/>
                <w:sz w:val="16"/>
                <w:szCs w:val="16"/>
              </w:rPr>
              <w:t>Superbowl</w:t>
            </w:r>
            <w:proofErr w:type="spellEnd"/>
            <w:r w:rsidR="00B22DE7" w:rsidRPr="00D62995">
              <w:rPr>
                <w:rFonts w:ascii="Arial" w:hAnsi="Arial" w:cs="Arial"/>
                <w:color w:val="0070C0"/>
                <w:sz w:val="16"/>
                <w:szCs w:val="16"/>
              </w:rPr>
              <w:t xml:space="preserve"> Celebration</w:t>
            </w:r>
          </w:p>
          <w:p w:rsidR="00B30C54" w:rsidRDefault="00FE2B39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95250</wp:posOffset>
                  </wp:positionV>
                  <wp:extent cx="142875" cy="152400"/>
                  <wp:effectExtent l="0" t="0" r="9525" b="0"/>
                  <wp:wrapNone/>
                  <wp:docPr id="19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C54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FE2B39" w:rsidRPr="00E742C3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   Galaxy Cheese Pizza</w:t>
            </w:r>
          </w:p>
          <w:p w:rsidR="00FE2B39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Galaxy Pepperoni Pizza</w:t>
            </w:r>
          </w:p>
          <w:p w:rsidR="00B22DE7" w:rsidRPr="00B22DE7" w:rsidRDefault="00B22DE7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2DE7">
              <w:rPr>
                <w:rFonts w:ascii="Arial" w:eastAsia="Times New Roman" w:hAnsi="Arial" w:cs="Arial"/>
                <w:sz w:val="16"/>
                <w:szCs w:val="16"/>
              </w:rPr>
              <w:t>Hot Wings w/ WG Roll</w:t>
            </w:r>
          </w:p>
          <w:p w:rsidR="00B30C54" w:rsidRDefault="00B30C54" w:rsidP="00B30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14A2" w:rsidRDefault="00A114A2" w:rsidP="00B30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14A2" w:rsidRPr="002B429D" w:rsidRDefault="00A114A2" w:rsidP="00B30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0C54" w:rsidRPr="00E742C3" w:rsidRDefault="00B30C54" w:rsidP="00B30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B30C54" w:rsidRDefault="00B30C54" w:rsidP="00B30C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Beans</w:t>
            </w:r>
          </w:p>
          <w:p w:rsidR="00B30C54" w:rsidRDefault="00B22DE7" w:rsidP="00B30C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Macaroni and Cheese</w:t>
            </w:r>
          </w:p>
          <w:p w:rsidR="00B30C54" w:rsidRDefault="00592BE4" w:rsidP="00592B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Carrots/Celery </w:t>
            </w:r>
            <w:r w:rsidR="00B30C54">
              <w:rPr>
                <w:rFonts w:ascii="Arial" w:hAnsi="Arial" w:cs="Arial"/>
                <w:color w:val="000000"/>
                <w:sz w:val="16"/>
                <w:szCs w:val="16"/>
              </w:rPr>
              <w:t xml:space="preserve">w/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Ranch Dip</w:t>
            </w:r>
          </w:p>
          <w:p w:rsidR="00B30C54" w:rsidRDefault="00B30C54" w:rsidP="00B3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Sliced Pears</w:t>
            </w:r>
          </w:p>
          <w:p w:rsidR="00B30C54" w:rsidRDefault="00592BE4" w:rsidP="00B3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DEC670t00" w:hAnsi="TTE1DEC670t00" w:cs="TTE1DEC670t00"/>
                <w:sz w:val="16"/>
                <w:szCs w:val="16"/>
              </w:rPr>
            </w:pPr>
            <w:r>
              <w:rPr>
                <w:rFonts w:ascii="TTE1DEC670t00" w:hAnsi="TTE1DEC670t00" w:cs="TTE1DEC670t00"/>
                <w:sz w:val="16"/>
                <w:szCs w:val="16"/>
              </w:rPr>
              <w:t xml:space="preserve">Fruit </w:t>
            </w:r>
            <w:proofErr w:type="spellStart"/>
            <w:r>
              <w:rPr>
                <w:rFonts w:ascii="TTE1DEC670t00" w:hAnsi="TTE1DEC670t00" w:cs="TTE1DEC670t00"/>
                <w:sz w:val="16"/>
                <w:szCs w:val="16"/>
              </w:rPr>
              <w:t>Icee</w:t>
            </w:r>
            <w:proofErr w:type="spellEnd"/>
          </w:p>
          <w:p w:rsidR="00B30C54" w:rsidRPr="00450DF8" w:rsidRDefault="00B30C54" w:rsidP="00B30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B30C54" w:rsidRPr="00450DF8" w:rsidRDefault="00B30C54" w:rsidP="00B3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b/>
                <w:sz w:val="16"/>
                <w:szCs w:val="16"/>
              </w:rPr>
            </w:pPr>
            <w:r w:rsidRPr="00450DF8">
              <w:rPr>
                <w:rFonts w:ascii="TTE1DEC670t00" w:hAnsi="TTE1DEC670t00" w:cs="TTE1DEC670t00"/>
                <w:b/>
                <w:sz w:val="16"/>
                <w:szCs w:val="16"/>
              </w:rPr>
              <w:t>Grab N’ Go Plate:</w:t>
            </w:r>
          </w:p>
          <w:p w:rsidR="00B30C54" w:rsidRPr="002816F5" w:rsidRDefault="00B30C54" w:rsidP="00B30C54">
            <w:pPr>
              <w:pStyle w:val="Subtitle"/>
              <w:rPr>
                <w:rFonts w:ascii="TTE2462E18t00" w:hAnsi="TTE2462E18t00" w:cs="TTE2462E18t00"/>
                <w:b w:val="0"/>
                <w:sz w:val="16"/>
                <w:szCs w:val="16"/>
              </w:rPr>
            </w:pPr>
            <w:r>
              <w:rPr>
                <w:rFonts w:ascii="TTE2462E18t00" w:hAnsi="TTE2462E18t00" w:cs="TTE2462E18t00"/>
                <w:b w:val="0"/>
                <w:sz w:val="16"/>
                <w:szCs w:val="16"/>
              </w:rPr>
              <w:t>Turkey</w:t>
            </w:r>
            <w:r w:rsidRPr="00DA545C">
              <w:rPr>
                <w:rFonts w:ascii="TTE2462E18t00" w:hAnsi="TTE2462E18t00" w:cs="TTE2462E18t00"/>
                <w:b w:val="0"/>
                <w:sz w:val="16"/>
                <w:szCs w:val="16"/>
              </w:rPr>
              <w:t xml:space="preserve"> Chef Salad</w:t>
            </w:r>
          </w:p>
          <w:p w:rsidR="00B30C54" w:rsidRPr="002816F5" w:rsidRDefault="00B30C54" w:rsidP="00B30C54">
            <w:pPr>
              <w:pStyle w:val="Subtitle"/>
              <w:rPr>
                <w:rFonts w:ascii="Arial" w:hAnsi="Arial" w:cs="Arial"/>
                <w:sz w:val="16"/>
                <w:szCs w:val="16"/>
              </w:rPr>
            </w:pPr>
            <w:r w:rsidRPr="00DA545C">
              <w:rPr>
                <w:rFonts w:ascii="Arial" w:hAnsi="Arial" w:cs="Arial"/>
                <w:sz w:val="16"/>
                <w:szCs w:val="16"/>
              </w:rPr>
              <w:t>Choice of Milk</w:t>
            </w:r>
          </w:p>
          <w:p w:rsidR="00B30C54" w:rsidRDefault="00FE2B39" w:rsidP="005B451D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32385</wp:posOffset>
                  </wp:positionV>
                  <wp:extent cx="619125" cy="457200"/>
                  <wp:effectExtent l="0" t="0" r="9525" b="0"/>
                  <wp:wrapNone/>
                  <wp:docPr id="215" name="Picture 215" descr="15165-illustration-of-a-football-p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15165-illustration-of-a-football-p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C54">
              <w:rPr>
                <w:color w:val="7030A0"/>
                <w:sz w:val="18"/>
                <w:szCs w:val="18"/>
              </w:rPr>
              <w:t xml:space="preserve">    </w:t>
            </w:r>
          </w:p>
          <w:p w:rsidR="00A114A2" w:rsidRDefault="00A114A2" w:rsidP="005B451D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A114A2" w:rsidRPr="00A9762B" w:rsidRDefault="00A114A2" w:rsidP="00A11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14A2" w:rsidRPr="00E36211" w:rsidTr="00A114A2">
        <w:trPr>
          <w:trHeight w:val="465"/>
          <w:tblCellSpacing w:w="15" w:type="dxa"/>
        </w:trPr>
        <w:tc>
          <w:tcPr>
            <w:tcW w:w="2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A2" w:rsidRDefault="00A114A2" w:rsidP="00A114A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A114A2" w:rsidRPr="006243FE" w:rsidRDefault="00A114A2" w:rsidP="00A114A2">
            <w:pPr>
              <w:pStyle w:val="Subtitle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CHOICE OF ENTRÉE</w:t>
            </w:r>
          </w:p>
          <w:p w:rsidR="00A114A2" w:rsidRPr="006243FE" w:rsidRDefault="00FE2B39" w:rsidP="00A114A2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116840</wp:posOffset>
                  </wp:positionV>
                  <wp:extent cx="152400" cy="161925"/>
                  <wp:effectExtent l="0" t="0" r="0" b="9525"/>
                  <wp:wrapNone/>
                  <wp:docPr id="24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4A2" w:rsidRPr="00A0318C">
              <w:rPr>
                <w:rFonts w:ascii="Arial" w:hAnsi="Arial" w:cs="Arial"/>
                <w:b w:val="0"/>
                <w:sz w:val="16"/>
                <w:szCs w:val="16"/>
              </w:rPr>
              <w:t xml:space="preserve">Chicken </w:t>
            </w:r>
            <w:r w:rsidR="00A114A2">
              <w:rPr>
                <w:rFonts w:ascii="Arial" w:hAnsi="Arial" w:cs="Arial"/>
                <w:b w:val="0"/>
                <w:sz w:val="16"/>
                <w:szCs w:val="16"/>
              </w:rPr>
              <w:t>Sliders</w:t>
            </w:r>
          </w:p>
          <w:p w:rsidR="00A114A2" w:rsidRPr="005238A7" w:rsidRDefault="00A114A2" w:rsidP="00A114A2">
            <w:pPr>
              <w:pStyle w:val="Subtitle"/>
              <w:rPr>
                <w:rFonts w:ascii="Arial" w:hAnsi="Arial" w:cs="Arial"/>
                <w:b w:val="0"/>
                <w:color w:val="00B050"/>
                <w:sz w:val="16"/>
                <w:szCs w:val="16"/>
              </w:rPr>
            </w:pPr>
            <w:r w:rsidRPr="00A0318C">
              <w:rPr>
                <w:rFonts w:ascii="Arial" w:hAnsi="Arial" w:cs="Arial"/>
                <w:b w:val="0"/>
                <w:sz w:val="16"/>
                <w:szCs w:val="16"/>
              </w:rPr>
              <w:t xml:space="preserve">      </w:t>
            </w:r>
            <w:r w:rsidRPr="005238A7">
              <w:rPr>
                <w:rFonts w:ascii="Arial" w:hAnsi="Arial" w:cs="Arial"/>
                <w:b w:val="0"/>
                <w:color w:val="00B050"/>
                <w:sz w:val="16"/>
                <w:szCs w:val="16"/>
              </w:rPr>
              <w:t>Southwest Personal Pizza</w:t>
            </w:r>
          </w:p>
          <w:p w:rsidR="00A114A2" w:rsidRDefault="00A114A2" w:rsidP="0077672D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A0318C">
              <w:rPr>
                <w:rFonts w:ascii="Arial" w:hAnsi="Arial" w:cs="Arial"/>
                <w:b w:val="0"/>
                <w:color w:val="00B050"/>
                <w:sz w:val="16"/>
                <w:szCs w:val="16"/>
              </w:rPr>
              <w:t xml:space="preserve">  </w:t>
            </w:r>
          </w:p>
          <w:p w:rsidR="0077672D" w:rsidRPr="006243FE" w:rsidRDefault="0077672D" w:rsidP="0077672D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114A2" w:rsidRPr="006243FE" w:rsidRDefault="00A114A2" w:rsidP="00A114A2">
            <w:pPr>
              <w:pStyle w:val="Subtitle"/>
              <w:jc w:val="left"/>
              <w:rPr>
                <w:rFonts w:ascii="Arial" w:hAnsi="Arial" w:cs="Arial"/>
                <w:b w:val="0"/>
                <w:color w:val="00B050"/>
                <w:sz w:val="16"/>
                <w:szCs w:val="16"/>
              </w:rPr>
            </w:pPr>
          </w:p>
          <w:p w:rsidR="00A114A2" w:rsidRPr="006243FE" w:rsidRDefault="00A114A2" w:rsidP="00A114A2">
            <w:pPr>
              <w:pStyle w:val="Subtitle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CHOICE OF SIDES</w:t>
            </w:r>
          </w:p>
          <w:p w:rsidR="00A114A2" w:rsidRPr="00450DF8" w:rsidRDefault="00A114A2" w:rsidP="00A114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DF8">
              <w:rPr>
                <w:rFonts w:ascii="Arial" w:hAnsi="Arial" w:cs="Arial"/>
                <w:sz w:val="16"/>
                <w:szCs w:val="16"/>
              </w:rPr>
              <w:t>Steamed Carrots</w:t>
            </w:r>
          </w:p>
          <w:p w:rsidR="00A114A2" w:rsidRPr="00450DF8" w:rsidRDefault="00A114A2" w:rsidP="00A114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DF8">
              <w:rPr>
                <w:rFonts w:ascii="Arial" w:hAnsi="Arial" w:cs="Arial"/>
                <w:sz w:val="16"/>
                <w:szCs w:val="16"/>
              </w:rPr>
              <w:t xml:space="preserve">Green </w:t>
            </w:r>
            <w:r>
              <w:rPr>
                <w:rFonts w:ascii="Arial" w:hAnsi="Arial" w:cs="Arial"/>
                <w:sz w:val="16"/>
                <w:szCs w:val="16"/>
              </w:rPr>
              <w:t>Beans</w:t>
            </w:r>
          </w:p>
          <w:p w:rsidR="00A114A2" w:rsidRPr="00450DF8" w:rsidRDefault="00A114A2" w:rsidP="00A114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D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Sliced Peaches</w:t>
            </w:r>
          </w:p>
          <w:p w:rsidR="00A114A2" w:rsidRPr="00450DF8" w:rsidRDefault="00A114A2" w:rsidP="00A114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Fresh Pear</w:t>
            </w:r>
          </w:p>
          <w:p w:rsidR="00A114A2" w:rsidRDefault="00A114A2" w:rsidP="00A114A2">
            <w:pPr>
              <w:pStyle w:val="NoSpacing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50DF8">
              <w:rPr>
                <w:rFonts w:ascii="Arial" w:hAnsi="Arial" w:cs="Arial"/>
                <w:color w:val="FFFFFF"/>
                <w:sz w:val="16"/>
                <w:szCs w:val="16"/>
              </w:rPr>
              <w:t>Grab N’ Go Plat</w:t>
            </w:r>
          </w:p>
          <w:p w:rsidR="00A114A2" w:rsidRPr="00450DF8" w:rsidRDefault="00A114A2" w:rsidP="00A114A2">
            <w:pPr>
              <w:pStyle w:val="NoSpacing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A114A2" w:rsidRPr="00450DF8" w:rsidRDefault="00A114A2" w:rsidP="00A1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b/>
                <w:sz w:val="16"/>
                <w:szCs w:val="16"/>
              </w:rPr>
            </w:pPr>
            <w:r w:rsidRPr="00450DF8">
              <w:rPr>
                <w:rFonts w:ascii="TTE1DEC670t00" w:hAnsi="TTE1DEC670t00" w:cs="TTE1DEC670t00"/>
                <w:b/>
                <w:sz w:val="16"/>
                <w:szCs w:val="16"/>
              </w:rPr>
              <w:t>Grab N’ Go Plate:</w:t>
            </w:r>
          </w:p>
          <w:p w:rsidR="00A114A2" w:rsidRDefault="00A114A2" w:rsidP="00A114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DF8">
              <w:rPr>
                <w:rFonts w:ascii="Arial" w:hAnsi="Arial" w:cs="Arial"/>
                <w:sz w:val="16"/>
                <w:szCs w:val="16"/>
              </w:rPr>
              <w:t>Grilled Chicken Chef Salad</w:t>
            </w:r>
          </w:p>
          <w:p w:rsidR="00A114A2" w:rsidRDefault="00A114A2" w:rsidP="00A114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DC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  <w:p w:rsidR="00A114A2" w:rsidRDefault="00A114A2" w:rsidP="00A114A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14A2" w:rsidRPr="00A9762B" w:rsidRDefault="00A114A2" w:rsidP="00A114A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B39" w:rsidRPr="00E742C3" w:rsidRDefault="00A114A2" w:rsidP="00FE2B3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E00F0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FE2B39" w:rsidRPr="00E3316B" w:rsidRDefault="00FE2B39" w:rsidP="00FE2B39">
            <w:pPr>
              <w:spacing w:after="0"/>
              <w:jc w:val="center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  <w:r w:rsidRPr="00E3316B">
              <w:rPr>
                <w:rFonts w:ascii="Arial" w:hAnsi="Arial" w:cs="Arial"/>
                <w:b/>
                <w:color w:val="E36C0A"/>
                <w:sz w:val="20"/>
                <w:szCs w:val="20"/>
              </w:rPr>
              <w:t>FEAST DAY MEAL</w:t>
            </w:r>
          </w:p>
          <w:p w:rsidR="00FE2B39" w:rsidRPr="00E3316B" w:rsidRDefault="00FE2B39" w:rsidP="00FE2B39">
            <w:pPr>
              <w:spacing w:after="0"/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E3316B">
              <w:rPr>
                <w:rFonts w:ascii="Arial" w:hAnsi="Arial" w:cs="Arial"/>
                <w:b/>
                <w:color w:val="E36C0A"/>
                <w:sz w:val="16"/>
                <w:szCs w:val="16"/>
              </w:rPr>
              <w:t xml:space="preserve">                    </w:t>
            </w:r>
          </w:p>
          <w:p w:rsidR="00FE2B39" w:rsidRPr="00E3316B" w:rsidRDefault="00FE2B39" w:rsidP="00FE2B39">
            <w:pPr>
              <w:spacing w:after="0"/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</w:p>
          <w:p w:rsidR="00FE2B39" w:rsidRPr="00E3316B" w:rsidRDefault="00FE2B39" w:rsidP="00FE2B3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-399415</wp:posOffset>
                  </wp:positionV>
                  <wp:extent cx="638175" cy="304800"/>
                  <wp:effectExtent l="0" t="0" r="9525" b="0"/>
                  <wp:wrapTight wrapText="bothSides">
                    <wp:wrapPolygon edited="0">
                      <wp:start x="7093" y="0"/>
                      <wp:lineTo x="0" y="2700"/>
                      <wp:lineTo x="0" y="20250"/>
                      <wp:lineTo x="5803" y="20250"/>
                      <wp:lineTo x="17409" y="20250"/>
                      <wp:lineTo x="21278" y="18900"/>
                      <wp:lineTo x="21278" y="5400"/>
                      <wp:lineTo x="14185" y="0"/>
                      <wp:lineTo x="7093" y="0"/>
                    </wp:wrapPolygon>
                  </wp:wrapTight>
                  <wp:docPr id="254" name="Picture 19" descr="MC90033606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33606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316B">
              <w:rPr>
                <w:rFonts w:ascii="Arial" w:eastAsia="Times New Roman" w:hAnsi="Arial" w:cs="Arial"/>
                <w:b/>
                <w:u w:val="single"/>
              </w:rPr>
              <w:t>CHOOSE ONE</w:t>
            </w: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316B">
              <w:rPr>
                <w:rFonts w:ascii="Arial" w:eastAsia="Times New Roman" w:hAnsi="Arial" w:cs="Arial"/>
                <w:b/>
                <w:sz w:val="18"/>
                <w:szCs w:val="18"/>
              </w:rPr>
              <w:t>Turkey and Gravy w/ Yeast Roll</w:t>
            </w: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316B">
              <w:rPr>
                <w:rFonts w:ascii="Arial" w:eastAsia="Times New Roman" w:hAnsi="Arial" w:cs="Arial"/>
                <w:b/>
                <w:sz w:val="18"/>
                <w:szCs w:val="18"/>
              </w:rPr>
              <w:t>Baked Ham w/ Yeast Roll</w:t>
            </w: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E3316B">
              <w:rPr>
                <w:rFonts w:ascii="Arial" w:eastAsia="Times New Roman" w:hAnsi="Arial" w:cs="Arial"/>
                <w:b/>
                <w:u w:val="single"/>
              </w:rPr>
              <w:t>Sides</w:t>
            </w: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316B">
              <w:rPr>
                <w:rFonts w:ascii="Arial" w:eastAsia="Times New Roman" w:hAnsi="Arial" w:cs="Arial"/>
                <w:b/>
                <w:sz w:val="18"/>
                <w:szCs w:val="18"/>
              </w:rPr>
              <w:t>Cornbread Dressing</w:t>
            </w: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316B">
              <w:rPr>
                <w:rFonts w:ascii="Arial" w:eastAsia="Times New Roman" w:hAnsi="Arial" w:cs="Arial"/>
                <w:b/>
                <w:sz w:val="18"/>
                <w:szCs w:val="18"/>
              </w:rPr>
              <w:t>Green Beans</w:t>
            </w: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316B">
              <w:rPr>
                <w:rFonts w:ascii="Arial" w:eastAsia="Times New Roman" w:hAnsi="Arial" w:cs="Arial"/>
                <w:b/>
                <w:sz w:val="18"/>
                <w:szCs w:val="18"/>
              </w:rPr>
              <w:t>Squash Casserole</w:t>
            </w: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316B">
              <w:rPr>
                <w:rFonts w:ascii="Arial" w:eastAsia="Times New Roman" w:hAnsi="Arial" w:cs="Arial"/>
                <w:b/>
                <w:sz w:val="18"/>
                <w:szCs w:val="18"/>
              </w:rPr>
              <w:t>Sweet Potato Pie</w:t>
            </w: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316B">
              <w:rPr>
                <w:rFonts w:ascii="Arial" w:eastAsia="Times New Roman" w:hAnsi="Arial" w:cs="Arial"/>
                <w:b/>
                <w:sz w:val="18"/>
                <w:szCs w:val="18"/>
              </w:rPr>
              <w:t>Apple Crisp</w:t>
            </w:r>
          </w:p>
          <w:p w:rsidR="00FE2B39" w:rsidRPr="00E3316B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316B">
              <w:rPr>
                <w:rFonts w:ascii="Arial" w:eastAsia="Times New Roman" w:hAnsi="Arial" w:cs="Arial"/>
                <w:b/>
                <w:sz w:val="18"/>
                <w:szCs w:val="18"/>
              </w:rPr>
              <w:t>Cranberry Sauce</w:t>
            </w:r>
          </w:p>
          <w:p w:rsidR="00FE2B39" w:rsidRDefault="00FE2B39" w:rsidP="00FE2B39">
            <w:pPr>
              <w:jc w:val="center"/>
            </w:pPr>
            <w:r w:rsidRPr="00C75D7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  <w:p w:rsidR="00A114A2" w:rsidRPr="00E742C3" w:rsidRDefault="00A114A2" w:rsidP="00A114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A2" w:rsidRPr="00E742C3" w:rsidRDefault="00A114A2" w:rsidP="00A114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</w:t>
            </w:r>
          </w:p>
          <w:p w:rsidR="00FE2B39" w:rsidRPr="00E742C3" w:rsidRDefault="00FE2B39" w:rsidP="00FE2B3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2995">
              <w:rPr>
                <w:rFonts w:ascii="Arial" w:hAnsi="Arial" w:cs="Arial"/>
                <w:b/>
                <w:color w:val="7030A0"/>
                <w:sz w:val="16"/>
                <w:szCs w:val="16"/>
              </w:rPr>
              <w:t>Mardi Gras</w:t>
            </w:r>
          </w:p>
          <w:p w:rsidR="00FE2B39" w:rsidRPr="000B3A4E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FE2B39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Shrimp Po Boy</w:t>
            </w:r>
          </w:p>
          <w:p w:rsidR="00FE2B39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Macaroni &amp; Cheese w/ Ham</w:t>
            </w:r>
          </w:p>
          <w:p w:rsidR="00FE2B39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w/ WG Roll</w:t>
            </w:r>
          </w:p>
          <w:p w:rsidR="00FE2B39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2B39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2B39" w:rsidRPr="00E742C3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2B39" w:rsidRPr="00E742C3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FE2B39" w:rsidRDefault="00FE2B39" w:rsidP="00FE2B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Sweet Potato Fries</w:t>
            </w:r>
          </w:p>
          <w:p w:rsidR="00FE2B39" w:rsidRDefault="00FE2B39" w:rsidP="00FE2B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Mixed Vegetables</w:t>
            </w:r>
          </w:p>
          <w:p w:rsidR="00FE2B39" w:rsidRDefault="00FE2B39" w:rsidP="00FE2B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Shredded Lettuce/Diced Tomato</w:t>
            </w:r>
          </w:p>
          <w:p w:rsidR="00FE2B39" w:rsidRDefault="00FE2B39" w:rsidP="00FE2B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67310</wp:posOffset>
                  </wp:positionV>
                  <wp:extent cx="266700" cy="209550"/>
                  <wp:effectExtent l="0" t="0" r="0" b="0"/>
                  <wp:wrapNone/>
                  <wp:docPr id="256" name="Picture 2" descr="mardi-gras-crown-illustration-beautiful-359112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di-gras-crown-illustration-beautiful-359112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Fruit Cocktail</w:t>
            </w:r>
          </w:p>
          <w:p w:rsidR="00FE2B39" w:rsidRPr="00E00F0D" w:rsidRDefault="00FE2B39" w:rsidP="00FE2B39">
            <w:pPr>
              <w:spacing w:after="0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“King Cake” Dessert</w:t>
            </w:r>
          </w:p>
          <w:p w:rsidR="00FE2B39" w:rsidRPr="00E742C3" w:rsidRDefault="00FE2B39" w:rsidP="00FE2B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2B39" w:rsidRPr="00E742C3" w:rsidRDefault="00FE2B39" w:rsidP="00FE2B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90170</wp:posOffset>
                  </wp:positionV>
                  <wp:extent cx="133350" cy="161925"/>
                  <wp:effectExtent l="0" t="0" r="0" b="9525"/>
                  <wp:wrapNone/>
                  <wp:docPr id="2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2C3">
              <w:rPr>
                <w:rFonts w:ascii="Arial" w:hAnsi="Arial" w:cs="Arial"/>
                <w:b/>
                <w:sz w:val="16"/>
                <w:szCs w:val="16"/>
              </w:rPr>
              <w:t>Grab N’ Go Plate</w:t>
            </w:r>
            <w:r w:rsidRPr="00E742C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E2B39" w:rsidRPr="005238A7" w:rsidRDefault="00FE2B39" w:rsidP="00FE2B39">
            <w:pPr>
              <w:spacing w:after="0"/>
              <w:jc w:val="center"/>
              <w:rPr>
                <w:rFonts w:ascii="TTE2462E18t00" w:hAnsi="TTE2462E18t00" w:cs="TTE2462E18t00"/>
                <w:color w:val="00B050"/>
                <w:sz w:val="16"/>
                <w:szCs w:val="16"/>
              </w:rPr>
            </w:pPr>
            <w:r w:rsidRPr="00E742C3">
              <w:rPr>
                <w:rFonts w:ascii="TTE2462E18t00" w:hAnsi="TTE2462E18t00" w:cs="TTE2462E18t00"/>
                <w:color w:val="00B050"/>
                <w:sz w:val="16"/>
                <w:szCs w:val="16"/>
              </w:rPr>
              <w:t>Vegetarian Chef Salad</w:t>
            </w:r>
          </w:p>
          <w:p w:rsidR="00FE2B39" w:rsidRDefault="00FE2B39" w:rsidP="00FE2B39">
            <w:pPr>
              <w:jc w:val="center"/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  <w:p w:rsidR="00A114A2" w:rsidRPr="00E742C3" w:rsidRDefault="00A114A2" w:rsidP="00FE2B39">
            <w:pPr>
              <w:jc w:val="center"/>
            </w:pPr>
          </w:p>
        </w:tc>
        <w:tc>
          <w:tcPr>
            <w:tcW w:w="23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A2" w:rsidRPr="00E742C3" w:rsidRDefault="00A114A2" w:rsidP="00A114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11</w:t>
            </w:r>
          </w:p>
          <w:p w:rsidR="00A114A2" w:rsidRPr="000B3A4E" w:rsidRDefault="00FE2B39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98425</wp:posOffset>
                  </wp:positionV>
                  <wp:extent cx="142875" cy="152400"/>
                  <wp:effectExtent l="0" t="0" r="9525" b="0"/>
                  <wp:wrapNone/>
                  <wp:docPr id="239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4A2"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FE2B39" w:rsidRPr="00E742C3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Smart Cheese Pizza</w:t>
            </w:r>
          </w:p>
          <w:p w:rsidR="00FE2B39" w:rsidRDefault="00FE2B39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Smart Pepperoni Pizza</w:t>
            </w:r>
          </w:p>
          <w:p w:rsidR="00A114A2" w:rsidRPr="00E742C3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Chili w/ Cornbread</w:t>
            </w:r>
          </w:p>
          <w:p w:rsidR="00A114A2" w:rsidRDefault="00A114A2" w:rsidP="00FE2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   </w:t>
            </w:r>
          </w:p>
          <w:p w:rsidR="00A114A2" w:rsidRDefault="00A114A2" w:rsidP="00A114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  <w:p w:rsidR="00A114A2" w:rsidRDefault="00A114A2" w:rsidP="00A114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  <w:p w:rsidR="009958C0" w:rsidRPr="00E742C3" w:rsidRDefault="009958C0" w:rsidP="00A114A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  <w:p w:rsidR="00A114A2" w:rsidRPr="00E742C3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A114A2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Baked Potato</w:t>
            </w:r>
          </w:p>
          <w:p w:rsidR="00A114A2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Broccoli Florets w/ Cheese</w:t>
            </w:r>
          </w:p>
          <w:p w:rsidR="00A114A2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Grape Tomatoes &amp; Cucumber Slices w/ Ranch Dip</w:t>
            </w:r>
          </w:p>
          <w:p w:rsidR="00A114A2" w:rsidRPr="00E734D9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Sliced Pears</w:t>
            </w:r>
          </w:p>
          <w:p w:rsidR="00A114A2" w:rsidRDefault="00A114A2" w:rsidP="00A1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A114A2" w:rsidRPr="00E742C3" w:rsidRDefault="00A114A2" w:rsidP="00A1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A114A2" w:rsidRPr="00E742C3" w:rsidRDefault="00A114A2" w:rsidP="00A114A2">
            <w:pPr>
              <w:autoSpaceDE w:val="0"/>
              <w:autoSpaceDN w:val="0"/>
              <w:adjustRightInd w:val="0"/>
              <w:spacing w:after="0" w:line="240" w:lineRule="auto"/>
            </w:pPr>
            <w:r w:rsidRPr="00E742C3">
              <w:rPr>
                <w:rFonts w:ascii="TTE1DEC670t00" w:hAnsi="TTE1DEC670t00" w:cs="TTE1DEC670t00"/>
                <w:b/>
                <w:sz w:val="16"/>
                <w:szCs w:val="16"/>
              </w:rPr>
              <w:t>Grab N’ Go Plate</w:t>
            </w:r>
            <w:r w:rsidRPr="00E742C3">
              <w:rPr>
                <w:rFonts w:ascii="TTE1DEC670t00" w:hAnsi="TTE1DEC670t00" w:cs="TTE1DEC670t00"/>
                <w:sz w:val="16"/>
                <w:szCs w:val="16"/>
              </w:rPr>
              <w:t>:</w:t>
            </w:r>
          </w:p>
          <w:p w:rsidR="00A114A2" w:rsidRPr="005B451D" w:rsidRDefault="00A114A2" w:rsidP="00A114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34D9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TTE2462E18t00" w:hAnsi="TTE2462E18t00" w:cs="TTE2462E18t00"/>
                <w:sz w:val="16"/>
                <w:szCs w:val="16"/>
              </w:rPr>
              <w:t xml:space="preserve"> Turkey</w:t>
            </w:r>
            <w:r w:rsidRPr="00E734D9">
              <w:rPr>
                <w:rFonts w:ascii="TTE2462E18t00" w:hAnsi="TTE2462E18t00" w:cs="TTE2462E18t00"/>
                <w:sz w:val="16"/>
                <w:szCs w:val="16"/>
              </w:rPr>
              <w:t xml:space="preserve"> Chef Salad</w:t>
            </w:r>
            <w:r w:rsidRPr="00E734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  <w:p w:rsidR="00A114A2" w:rsidRPr="00E742C3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A2" w:rsidRPr="00E742C3" w:rsidRDefault="00A114A2" w:rsidP="00A114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12</w:t>
            </w:r>
            <w:r w:rsidR="00D6299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  <w:r w:rsidR="00D62995" w:rsidRPr="00D62995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Valentine’s Day Fun</w:t>
            </w:r>
          </w:p>
          <w:p w:rsidR="00A114A2" w:rsidRPr="002B429D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A114A2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Oven-Fried Chicken w/ Cornbread</w:t>
            </w:r>
          </w:p>
          <w:p w:rsidR="00A114A2" w:rsidRPr="00E734D9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Fish Nuggets w/ Cornbread</w:t>
            </w:r>
          </w:p>
          <w:p w:rsidR="00A114A2" w:rsidRDefault="00A114A2" w:rsidP="00A11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14A2" w:rsidRDefault="00A114A2" w:rsidP="00A11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14A2" w:rsidRPr="002B429D" w:rsidRDefault="00A114A2" w:rsidP="00A114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14A2" w:rsidRPr="00E742C3" w:rsidRDefault="00A114A2" w:rsidP="00A11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A114A2" w:rsidRDefault="00A114A2" w:rsidP="00A114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Macaroni &amp; Cheese</w:t>
            </w:r>
          </w:p>
          <w:p w:rsidR="00A114A2" w:rsidRDefault="00A114A2" w:rsidP="00A114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Turnip Greens</w:t>
            </w:r>
          </w:p>
          <w:p w:rsidR="00A114A2" w:rsidRDefault="00A114A2" w:rsidP="00A114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Blackeyed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Peas</w:t>
            </w:r>
          </w:p>
          <w:p w:rsidR="00A114A2" w:rsidRPr="005238A7" w:rsidRDefault="00A114A2" w:rsidP="00A11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Sliced Peaches</w:t>
            </w:r>
          </w:p>
          <w:p w:rsidR="00A114A2" w:rsidRPr="00A732AA" w:rsidRDefault="00FE2B39" w:rsidP="00A1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DEC670t00" w:hAnsi="TTE1DEC670t00" w:cs="TTE1DEC670t00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149225</wp:posOffset>
                      </wp:positionV>
                      <wp:extent cx="190500" cy="142875"/>
                      <wp:effectExtent l="20955" t="25400" r="36195" b="79375"/>
                      <wp:wrapNone/>
                      <wp:docPr id="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style="position:absolute;margin-left:72.15pt;margin-top:11.75pt;width:1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" strokecolor="#f2f2f2" strokeweight="3pt">
                      <v:stroke joinstyle="miter"/>
                      <v:shadow on="t" color="#622423" opacity=".5" offset="1pt"/>
                      <v:path o:connecttype="custom" o:connectlocs="95779,14466;25823,71438;95779,142875;164677,71438" o:connectangles="270,180,90,0" textboxrect="5037,2277,16557,13677"/>
                    </v:shape>
                  </w:pict>
                </mc:Fallback>
              </mc:AlternateContent>
            </w:r>
            <w:r w:rsidR="00A114A2" w:rsidRPr="00A732AA">
              <w:rPr>
                <w:rFonts w:ascii="TTE1DEC670t00" w:hAnsi="TTE1DEC670t00" w:cs="TTE1DEC670t00"/>
                <w:b/>
                <w:color w:val="FF0000"/>
                <w:sz w:val="16"/>
                <w:szCs w:val="16"/>
              </w:rPr>
              <w:t xml:space="preserve">Cherry </w:t>
            </w:r>
            <w:proofErr w:type="spellStart"/>
            <w:r w:rsidR="00A114A2" w:rsidRPr="00A732AA">
              <w:rPr>
                <w:rFonts w:ascii="TTE1DEC670t00" w:hAnsi="TTE1DEC670t00" w:cs="TTE1DEC670t00"/>
                <w:b/>
                <w:color w:val="FF0000"/>
                <w:sz w:val="16"/>
                <w:szCs w:val="16"/>
              </w:rPr>
              <w:t>Jello</w:t>
            </w:r>
            <w:proofErr w:type="spellEnd"/>
            <w:r w:rsidR="00A114A2" w:rsidRPr="00A732AA">
              <w:rPr>
                <w:rFonts w:ascii="TTE1DEC670t00" w:hAnsi="TTE1DEC670t00" w:cs="TTE1DEC670t00"/>
                <w:b/>
                <w:color w:val="FF0000"/>
                <w:sz w:val="16"/>
                <w:szCs w:val="16"/>
              </w:rPr>
              <w:t xml:space="preserve"> w/ Whipped Topping</w:t>
            </w:r>
          </w:p>
          <w:p w:rsidR="00A114A2" w:rsidRDefault="00A114A2" w:rsidP="00A1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b/>
                <w:sz w:val="16"/>
                <w:szCs w:val="16"/>
              </w:rPr>
            </w:pPr>
          </w:p>
          <w:p w:rsidR="00A114A2" w:rsidRPr="00E742C3" w:rsidRDefault="00A114A2" w:rsidP="00A114A2">
            <w:pPr>
              <w:autoSpaceDE w:val="0"/>
              <w:autoSpaceDN w:val="0"/>
              <w:adjustRightInd w:val="0"/>
              <w:spacing w:after="0" w:line="240" w:lineRule="auto"/>
            </w:pPr>
            <w:r w:rsidRPr="00E742C3">
              <w:rPr>
                <w:rFonts w:ascii="TTE1DEC670t00" w:hAnsi="TTE1DEC670t00" w:cs="TTE1DEC670t00"/>
                <w:b/>
                <w:sz w:val="16"/>
                <w:szCs w:val="16"/>
              </w:rPr>
              <w:t>Grab N’ Go Plate</w:t>
            </w:r>
            <w:r w:rsidRPr="00E742C3">
              <w:rPr>
                <w:rFonts w:ascii="TTE1DEC670t00" w:hAnsi="TTE1DEC670t00" w:cs="TTE1DEC670t00"/>
                <w:sz w:val="16"/>
                <w:szCs w:val="16"/>
              </w:rPr>
              <w:t>:</w:t>
            </w:r>
          </w:p>
          <w:p w:rsidR="00A114A2" w:rsidRPr="005238A7" w:rsidRDefault="00FE2B39" w:rsidP="00A114A2">
            <w:pPr>
              <w:spacing w:after="0"/>
              <w:jc w:val="center"/>
              <w:rPr>
                <w:rFonts w:ascii="Arial" w:hAnsi="Arial" w:cs="Arial"/>
                <w:noProof/>
                <w:color w:val="00B05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14605</wp:posOffset>
                  </wp:positionV>
                  <wp:extent cx="142875" cy="152400"/>
                  <wp:effectExtent l="0" t="0" r="9525" b="0"/>
                  <wp:wrapNone/>
                  <wp:docPr id="23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4A2"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 xml:space="preserve">     </w:t>
            </w:r>
            <w:r w:rsidR="00A114A2" w:rsidRPr="00E734D9">
              <w:rPr>
                <w:rFonts w:ascii="Arial" w:hAnsi="Arial" w:cs="Arial"/>
                <w:noProof/>
                <w:color w:val="00B050"/>
                <w:sz w:val="16"/>
                <w:szCs w:val="16"/>
              </w:rPr>
              <w:t>Vegetarian Chef Salad</w:t>
            </w:r>
          </w:p>
          <w:p w:rsidR="00A114A2" w:rsidRPr="00E742C3" w:rsidRDefault="00A114A2" w:rsidP="00A114A2">
            <w:pPr>
              <w:jc w:val="center"/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  <w:p w:rsidR="00A114A2" w:rsidRPr="00E742C3" w:rsidRDefault="00A114A2" w:rsidP="00A114A2">
            <w:pPr>
              <w:spacing w:after="0"/>
            </w:pPr>
          </w:p>
        </w:tc>
      </w:tr>
      <w:tr w:rsidR="00D463A3" w:rsidRPr="00E36211" w:rsidTr="00A114A2">
        <w:trPr>
          <w:trHeight w:val="3867"/>
          <w:tblCellSpacing w:w="15" w:type="dxa"/>
        </w:trPr>
        <w:tc>
          <w:tcPr>
            <w:tcW w:w="2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72D" w:rsidRDefault="0077672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E2B39" w:rsidRDefault="00FE2B39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5B451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23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B451D" w:rsidRPr="001D42E5" w:rsidRDefault="005B451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5B451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5B451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5B451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5B451D" w:rsidP="005B451D">
            <w:pPr>
              <w:pStyle w:val="Subtitle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4A232A">
              <w:rPr>
                <w:rFonts w:ascii="Arial" w:hAnsi="Arial" w:cs="Arial"/>
                <w:color w:val="002060"/>
                <w:sz w:val="16"/>
                <w:szCs w:val="16"/>
              </w:rPr>
              <w:t>NO SCHOOL</w:t>
            </w:r>
          </w:p>
          <w:p w:rsidR="005B451D" w:rsidRPr="001D42E5" w:rsidRDefault="005B451D" w:rsidP="005B451D">
            <w:pPr>
              <w:pStyle w:val="Subtitle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4A232A">
              <w:rPr>
                <w:rFonts w:ascii="Arial" w:hAnsi="Arial" w:cs="Arial"/>
                <w:color w:val="002060"/>
                <w:sz w:val="16"/>
                <w:szCs w:val="16"/>
              </w:rPr>
              <w:t>PRESIDENTS’ DAY!</w:t>
            </w:r>
          </w:p>
          <w:p w:rsidR="005B451D" w:rsidRPr="001D42E5" w:rsidRDefault="005B451D" w:rsidP="005B451D">
            <w:pPr>
              <w:pStyle w:val="Subtitle"/>
              <w:tabs>
                <w:tab w:val="left" w:pos="171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232A">
              <w:rPr>
                <w:rFonts w:ascii="Arial" w:hAnsi="Arial" w:cs="Arial"/>
                <w:sz w:val="16"/>
                <w:szCs w:val="16"/>
              </w:rPr>
              <w:tab/>
            </w:r>
          </w:p>
          <w:p w:rsidR="005B451D" w:rsidRPr="001D42E5" w:rsidRDefault="005B451D" w:rsidP="005B451D">
            <w:pPr>
              <w:pStyle w:val="Subtitle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5B451D" w:rsidP="005B451D">
            <w:pPr>
              <w:pStyle w:val="Subtitle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FE2B39" w:rsidP="005B451D">
            <w:pPr>
              <w:pStyle w:val="Subtitle"/>
              <w:jc w:val="left"/>
              <w:rPr>
                <w:rFonts w:ascii="TTE2462E18t00" w:hAnsi="TTE2462E18t00" w:cs="TTE2462E18t00"/>
                <w:sz w:val="16"/>
                <w:szCs w:val="16"/>
              </w:rPr>
            </w:pPr>
            <w:r>
              <w:rPr>
                <w:rFonts w:ascii="TTE2462E18t00" w:hAnsi="TTE2462E18t00" w:cs="TTE2462E18t00"/>
                <w:b w:val="0"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-3175</wp:posOffset>
                  </wp:positionV>
                  <wp:extent cx="1257300" cy="752475"/>
                  <wp:effectExtent l="0" t="0" r="0" b="9525"/>
                  <wp:wrapNone/>
                  <wp:docPr id="200" name="ihover-img" descr="clipart-president-day-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clipart-president-day-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72D" w:rsidRDefault="0077672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E2B39" w:rsidRDefault="00FE2B39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5B451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5B451D" w:rsidRPr="001D42E5" w:rsidRDefault="005B451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5B451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5B451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451D" w:rsidRPr="001D42E5" w:rsidRDefault="005B451D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B451D" w:rsidRPr="00B64A4A" w:rsidRDefault="005B451D" w:rsidP="005B451D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64A4A">
              <w:rPr>
                <w:rFonts w:ascii="Arial" w:hAnsi="Arial" w:cs="Arial"/>
                <w:b/>
                <w:color w:val="002060"/>
                <w:sz w:val="16"/>
                <w:szCs w:val="16"/>
              </w:rPr>
              <w:t>NO SCHOOL</w:t>
            </w:r>
          </w:p>
          <w:p w:rsidR="005B451D" w:rsidRPr="00B64A4A" w:rsidRDefault="005B451D" w:rsidP="005B451D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64A4A">
              <w:rPr>
                <w:rFonts w:ascii="Arial" w:hAnsi="Arial" w:cs="Arial"/>
                <w:b/>
                <w:color w:val="002060"/>
                <w:sz w:val="16"/>
                <w:szCs w:val="16"/>
              </w:rPr>
              <w:t>WINTER BREAK!</w:t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451D" w:rsidRDefault="00FE2B39" w:rsidP="005B45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43815</wp:posOffset>
                  </wp:positionV>
                  <wp:extent cx="866775" cy="1123950"/>
                  <wp:effectExtent l="0" t="0" r="9525" b="0"/>
                  <wp:wrapNone/>
                  <wp:docPr id="201" name="yui_3_5_1_4_1421441567098_1084" descr="http://www.clipartbest.com/cliparts/MiL/dEb/MiLdEbo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1441567098_1084" descr="http://www.clipartbest.com/cliparts/MiL/dEb/MiLdEbo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451D" w:rsidRDefault="005B451D" w:rsidP="005B451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451D" w:rsidRPr="00000A32" w:rsidRDefault="005B451D" w:rsidP="005B451D">
            <w:pPr>
              <w:pStyle w:val="NoSpacing"/>
              <w:rPr>
                <w:b/>
              </w:rPr>
            </w:pPr>
          </w:p>
        </w:tc>
        <w:tc>
          <w:tcPr>
            <w:tcW w:w="2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72D" w:rsidRDefault="0077672D" w:rsidP="005B45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E2B39" w:rsidRDefault="00FE2B39" w:rsidP="005B45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17</w:t>
            </w:r>
          </w:p>
          <w:p w:rsidR="005B451D" w:rsidRPr="000B3A4E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5B451D" w:rsidRPr="00E742C3" w:rsidRDefault="00FE2B39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211455</wp:posOffset>
                  </wp:positionV>
                  <wp:extent cx="142875" cy="152400"/>
                  <wp:effectExtent l="0" t="0" r="9525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51D">
              <w:rPr>
                <w:rFonts w:ascii="Arial" w:eastAsia="Times New Roman" w:hAnsi="Arial" w:cs="Arial"/>
                <w:sz w:val="16"/>
                <w:szCs w:val="16"/>
              </w:rPr>
              <w:t>Beef &amp; Che</w:t>
            </w:r>
            <w:r w:rsidR="0077672D">
              <w:rPr>
                <w:rFonts w:ascii="Arial" w:eastAsia="Times New Roman" w:hAnsi="Arial" w:cs="Arial"/>
                <w:sz w:val="16"/>
                <w:szCs w:val="16"/>
              </w:rPr>
              <w:t>ddar Nachos w/Salsa</w:t>
            </w:r>
          </w:p>
          <w:p w:rsidR="005B451D" w:rsidRDefault="005B451D" w:rsidP="00776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   </w:t>
            </w:r>
            <w:r w:rsidRPr="00392727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WG Con </w:t>
            </w:r>
            <w:proofErr w:type="spellStart"/>
            <w:r w:rsidRPr="00392727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Queso</w:t>
            </w:r>
            <w:proofErr w:type="spellEnd"/>
            <w:r w:rsidRPr="00392727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Quesadillas </w:t>
            </w:r>
          </w:p>
          <w:p w:rsidR="005B451D" w:rsidRDefault="005B451D" w:rsidP="005B451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2C3">
              <w:rPr>
                <w:rFonts w:ascii="Arial" w:eastAsia="Times New Roman" w:hAnsi="Arial" w:cs="Arial"/>
                <w:sz w:val="16"/>
                <w:szCs w:val="16"/>
              </w:rPr>
              <w:t>Mexican Brown Rice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2C3">
              <w:rPr>
                <w:rFonts w:ascii="Arial" w:eastAsia="Times New Roman" w:hAnsi="Arial" w:cs="Arial"/>
                <w:sz w:val="16"/>
                <w:szCs w:val="16"/>
              </w:rPr>
              <w:t>Broccoli Florets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742C3">
              <w:rPr>
                <w:rFonts w:ascii="Arial" w:eastAsia="Times New Roman" w:hAnsi="Arial" w:cs="Arial"/>
                <w:sz w:val="14"/>
                <w:szCs w:val="14"/>
              </w:rPr>
              <w:t>Shredded Lettuce/ Diced Tomatoes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Cinnamon Applesauce</w:t>
            </w:r>
          </w:p>
          <w:p w:rsidR="005B451D" w:rsidRDefault="005B451D" w:rsidP="005B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5B451D" w:rsidRPr="00E742C3" w:rsidRDefault="005B451D" w:rsidP="005B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5B451D" w:rsidRPr="00E742C3" w:rsidRDefault="005B451D" w:rsidP="005B451D">
            <w:pPr>
              <w:autoSpaceDE w:val="0"/>
              <w:autoSpaceDN w:val="0"/>
              <w:adjustRightInd w:val="0"/>
              <w:spacing w:after="0" w:line="240" w:lineRule="auto"/>
            </w:pPr>
            <w:r w:rsidRPr="00E742C3">
              <w:rPr>
                <w:rFonts w:ascii="TTE1DEC670t00" w:hAnsi="TTE1DEC670t00" w:cs="TTE1DEC670t00"/>
                <w:b/>
                <w:sz w:val="16"/>
                <w:szCs w:val="16"/>
              </w:rPr>
              <w:t>Grab N’ Go Plate</w:t>
            </w:r>
            <w:r w:rsidRPr="00E742C3">
              <w:rPr>
                <w:rFonts w:ascii="TTE1DEC670t00" w:hAnsi="TTE1DEC670t00" w:cs="TTE1DEC670t00"/>
                <w:sz w:val="16"/>
                <w:szCs w:val="16"/>
              </w:rPr>
              <w:t>:</w:t>
            </w:r>
          </w:p>
          <w:p w:rsidR="005B451D" w:rsidRPr="00E742C3" w:rsidRDefault="005B451D" w:rsidP="005B451D">
            <w:pPr>
              <w:spacing w:after="0"/>
              <w:jc w:val="center"/>
              <w:rPr>
                <w:rFonts w:ascii="TTE2462E18t00" w:hAnsi="TTE2462E18t00" w:cs="TTE2462E18t00"/>
                <w:color w:val="00B050"/>
                <w:sz w:val="16"/>
                <w:szCs w:val="16"/>
              </w:rPr>
            </w:pPr>
            <w:r w:rsidRPr="00E742C3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Grilled </w:t>
            </w:r>
            <w:r>
              <w:rPr>
                <w:rFonts w:ascii="TTE2462E18t00" w:hAnsi="TTE2462E18t00" w:cs="TTE2462E18t00"/>
                <w:sz w:val="16"/>
                <w:szCs w:val="16"/>
              </w:rPr>
              <w:t>Chicken Chef Salad</w:t>
            </w:r>
          </w:p>
          <w:p w:rsidR="005B451D" w:rsidRPr="00E742C3" w:rsidRDefault="005B451D" w:rsidP="005B451D">
            <w:pPr>
              <w:jc w:val="center"/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Mil</w:t>
            </w: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72D" w:rsidRDefault="0077672D" w:rsidP="005B45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E2B39" w:rsidRDefault="00FE2B39" w:rsidP="005B45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18</w:t>
            </w:r>
          </w:p>
          <w:p w:rsidR="005B451D" w:rsidRPr="000B3A4E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Spaghetti w/Meatballs </w:t>
            </w:r>
          </w:p>
          <w:p w:rsidR="005B451D" w:rsidRPr="00E742C3" w:rsidRDefault="00FE2B39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94615</wp:posOffset>
                  </wp:positionV>
                  <wp:extent cx="161925" cy="171450"/>
                  <wp:effectExtent l="0" t="0" r="9525" b="0"/>
                  <wp:wrapNone/>
                  <wp:docPr id="20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51D">
              <w:rPr>
                <w:rFonts w:ascii="Arial" w:eastAsia="Times New Roman" w:hAnsi="Arial" w:cs="Arial"/>
                <w:sz w:val="16"/>
                <w:szCs w:val="16"/>
              </w:rPr>
              <w:t>w/WG Garlic Breadstick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E742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Vegetarian Lasagna </w:t>
            </w:r>
          </w:p>
          <w:p w:rsidR="005B451D" w:rsidRPr="0077672D" w:rsidRDefault="005B451D" w:rsidP="007767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       w/WG Garlic Breadstick</w:t>
            </w:r>
          </w:p>
          <w:p w:rsidR="005B451D" w:rsidRPr="00E742C3" w:rsidRDefault="005B451D" w:rsidP="005B4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Green Beans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Steamed Carrots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Garden Salad w/Dressing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Fruit Cocktail</w:t>
            </w:r>
          </w:p>
          <w:p w:rsidR="005B451D" w:rsidRDefault="005B451D" w:rsidP="005B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5B451D" w:rsidRPr="00E742C3" w:rsidRDefault="005B451D" w:rsidP="005B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rPr>
                <w:rFonts w:ascii="TTE1DEC670t00" w:eastAsia="Times New Roman" w:hAnsi="TTE1DEC670t00" w:cs="TTE1DEC670t00"/>
                <w:sz w:val="16"/>
                <w:szCs w:val="16"/>
              </w:rPr>
            </w:pPr>
            <w:r w:rsidRPr="00E742C3">
              <w:rPr>
                <w:rFonts w:ascii="TTE1DEC670t00" w:eastAsia="Times New Roman" w:hAnsi="TTE1DEC670t00" w:cs="TTE1DEC670t00"/>
                <w:b/>
                <w:sz w:val="16"/>
                <w:szCs w:val="16"/>
              </w:rPr>
              <w:t xml:space="preserve">Grab N’ Go </w:t>
            </w:r>
            <w:r w:rsidRPr="00E742C3">
              <w:rPr>
                <w:rFonts w:ascii="Arial" w:eastAsia="Times New Roman" w:hAnsi="Arial" w:cs="Arial"/>
                <w:b/>
                <w:sz w:val="16"/>
                <w:szCs w:val="16"/>
              </w:rPr>
              <w:t>Plate: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TTE2462E18t00" w:eastAsia="Times New Roman" w:hAnsi="TTE2462E18t00" w:cs="TTE2462E18t00"/>
                <w:sz w:val="16"/>
                <w:szCs w:val="16"/>
              </w:rPr>
            </w:pPr>
            <w:r>
              <w:rPr>
                <w:rFonts w:ascii="TTE2462E18t00" w:eastAsia="Times New Roman" w:hAnsi="TTE2462E18t00" w:cs="TTE2462E18t00"/>
                <w:sz w:val="16"/>
                <w:szCs w:val="16"/>
              </w:rPr>
              <w:t xml:space="preserve">Turkey </w:t>
            </w:r>
            <w:r w:rsidRPr="00E742C3">
              <w:rPr>
                <w:rFonts w:ascii="TTE2462E18t00" w:eastAsia="Times New Roman" w:hAnsi="TTE2462E18t00" w:cs="TTE2462E18t00"/>
                <w:sz w:val="16"/>
                <w:szCs w:val="16"/>
              </w:rPr>
              <w:t>Chef Salad</w:t>
            </w:r>
          </w:p>
          <w:p w:rsidR="005B451D" w:rsidRPr="004375F5" w:rsidRDefault="005B451D" w:rsidP="005B451D">
            <w:pPr>
              <w:jc w:val="center"/>
              <w:rPr>
                <w:b/>
              </w:rPr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 Mil</w:t>
            </w: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72D" w:rsidRDefault="0077672D" w:rsidP="005B45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E2B39" w:rsidRDefault="00FE2B39" w:rsidP="005B45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19</w:t>
            </w:r>
          </w:p>
          <w:p w:rsidR="005B451D" w:rsidRPr="000B3A4E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2C3">
              <w:rPr>
                <w:rFonts w:ascii="Arial" w:eastAsia="Times New Roman" w:hAnsi="Arial" w:cs="Arial"/>
                <w:sz w:val="16"/>
                <w:szCs w:val="16"/>
              </w:rPr>
              <w:t>Chicken Nuggets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42C3">
              <w:rPr>
                <w:rFonts w:ascii="Arial" w:eastAsia="Times New Roman" w:hAnsi="Arial" w:cs="Arial"/>
                <w:sz w:val="16"/>
                <w:szCs w:val="16"/>
              </w:rPr>
              <w:t>w/ WG Roll</w:t>
            </w:r>
          </w:p>
          <w:p w:rsidR="005B451D" w:rsidRPr="00E742C3" w:rsidRDefault="00A732AA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Seafood Basket w/ Roll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732AA" w:rsidRPr="004375F5" w:rsidRDefault="00A732AA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Macaroni &amp; Cheese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2C3">
              <w:rPr>
                <w:rFonts w:ascii="Arial" w:hAnsi="Arial" w:cs="Arial"/>
                <w:color w:val="000000"/>
                <w:sz w:val="16"/>
                <w:szCs w:val="16"/>
              </w:rPr>
              <w:t>Peas and Carrots</w:t>
            </w:r>
          </w:p>
          <w:p w:rsidR="005B451D" w:rsidRDefault="00A732AA" w:rsidP="005B45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Coleslaw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Sliced Pears</w:t>
            </w:r>
          </w:p>
          <w:p w:rsidR="005B451D" w:rsidRPr="00E742C3" w:rsidRDefault="005B451D" w:rsidP="005B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5B451D" w:rsidRPr="00E742C3" w:rsidRDefault="00FE2B39" w:rsidP="005B451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107950</wp:posOffset>
                  </wp:positionV>
                  <wp:extent cx="142875" cy="152400"/>
                  <wp:effectExtent l="0" t="0" r="9525" b="0"/>
                  <wp:wrapNone/>
                  <wp:docPr id="20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51D" w:rsidRPr="00E742C3">
              <w:rPr>
                <w:rFonts w:ascii="TTE1DEC670t00" w:hAnsi="TTE1DEC670t00" w:cs="TTE1DEC670t00"/>
                <w:b/>
                <w:sz w:val="16"/>
                <w:szCs w:val="16"/>
              </w:rPr>
              <w:t>Grab N’ Go Plate</w:t>
            </w:r>
            <w:r w:rsidR="005B451D" w:rsidRPr="00E742C3">
              <w:rPr>
                <w:rFonts w:ascii="TTE1DEC670t00" w:hAnsi="TTE1DEC670t00" w:cs="TTE1DEC670t00"/>
                <w:sz w:val="16"/>
                <w:szCs w:val="16"/>
              </w:rPr>
              <w:t>:</w:t>
            </w:r>
          </w:p>
          <w:p w:rsidR="005B451D" w:rsidRPr="00E742C3" w:rsidRDefault="005B451D" w:rsidP="005B451D">
            <w:pPr>
              <w:spacing w:after="0"/>
              <w:jc w:val="center"/>
              <w:rPr>
                <w:rFonts w:ascii="TTE2462E18t00" w:hAnsi="TTE2462E18t00" w:cs="TTE2462E18t00"/>
                <w:color w:val="00B050"/>
                <w:sz w:val="16"/>
                <w:szCs w:val="16"/>
              </w:rPr>
            </w:pPr>
            <w:r w:rsidRPr="00E742C3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E742C3">
              <w:rPr>
                <w:rFonts w:ascii="TTE2462E18t00" w:hAnsi="TTE2462E18t00" w:cs="TTE2462E18t00"/>
                <w:color w:val="00B050"/>
                <w:sz w:val="16"/>
                <w:szCs w:val="16"/>
              </w:rPr>
              <w:t>Vegetarian Chef Salad</w:t>
            </w:r>
          </w:p>
          <w:p w:rsidR="005B451D" w:rsidRPr="00E742C3" w:rsidRDefault="005B451D" w:rsidP="005B451D">
            <w:pPr>
              <w:jc w:val="center"/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</w:tc>
      </w:tr>
      <w:tr w:rsidR="00D463A3" w:rsidRPr="00E36211" w:rsidTr="00A114A2">
        <w:trPr>
          <w:trHeight w:val="3840"/>
          <w:tblCellSpacing w:w="15" w:type="dxa"/>
        </w:trPr>
        <w:tc>
          <w:tcPr>
            <w:tcW w:w="2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367" w:rsidRPr="00A9762B" w:rsidRDefault="00D57C2F" w:rsidP="0024436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320F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44367" w:rsidRPr="00970F88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5B451D" w:rsidRPr="000B3A4E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Chicken Tenders 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w/ WG Roll</w:t>
            </w:r>
          </w:p>
          <w:p w:rsidR="005B451D" w:rsidRDefault="000F2CFB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Sloppy Joe Sandwich</w:t>
            </w:r>
          </w:p>
          <w:p w:rsidR="00A2595F" w:rsidRPr="00E742C3" w:rsidRDefault="00A2595F" w:rsidP="00C004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451D" w:rsidRDefault="005B451D" w:rsidP="005B4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A7F46" w:rsidRDefault="001A7F46" w:rsidP="005B4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A7F46" w:rsidRPr="00E742C3" w:rsidRDefault="001A7F46" w:rsidP="005B4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Steamed Carrots</w:t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Deli-Roasted Potatoes</w:t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3841">
              <w:rPr>
                <w:rFonts w:ascii="Arial" w:hAnsi="Arial" w:cs="Arial"/>
                <w:sz w:val="14"/>
                <w:szCs w:val="14"/>
              </w:rPr>
              <w:t>Grape Tomatoes &amp; Cucumber Slices w/ Ranch Dip</w:t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 Wedges</w:t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F46" w:rsidRPr="00E742C3" w:rsidRDefault="001A7F46" w:rsidP="005B45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Grab N’ Go Plate</w:t>
            </w:r>
            <w:r w:rsidRPr="00E742C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B451D" w:rsidRPr="00E742C3" w:rsidRDefault="00FE2B39" w:rsidP="005B45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-2540</wp:posOffset>
                  </wp:positionV>
                  <wp:extent cx="133350" cy="161925"/>
                  <wp:effectExtent l="0" t="0" r="0" b="9525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51D">
              <w:rPr>
                <w:rFonts w:ascii="TTE2462E18t00" w:hAnsi="TTE2462E18t00" w:cs="TTE2462E18t00"/>
                <w:color w:val="00B050"/>
                <w:sz w:val="16"/>
                <w:szCs w:val="16"/>
              </w:rPr>
              <w:t xml:space="preserve">      </w:t>
            </w:r>
            <w:r w:rsidR="005B451D" w:rsidRPr="00E742C3">
              <w:rPr>
                <w:rFonts w:ascii="TTE2462E18t00" w:hAnsi="TTE2462E18t00" w:cs="TTE2462E18t00"/>
                <w:color w:val="00B050"/>
                <w:sz w:val="16"/>
                <w:szCs w:val="16"/>
              </w:rPr>
              <w:t>Vegetarian Chef Salad</w:t>
            </w:r>
          </w:p>
          <w:p w:rsidR="005B451D" w:rsidRPr="00252068" w:rsidRDefault="005B451D" w:rsidP="005B45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7664D" w:rsidRPr="00A9762B" w:rsidRDefault="00B7664D" w:rsidP="005B451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64D" w:rsidRDefault="008320F4" w:rsidP="00B7664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5B451D" w:rsidRPr="000B3A4E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Asian Chicken Nuggets 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w/ WG Brown Rice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Teriyaki Beef &amp; Broccoli 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w/ WG Brown Rice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A7F46" w:rsidRDefault="001A7F46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A7F46" w:rsidRPr="00E742C3" w:rsidRDefault="001A7F46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Steamed Cabbage</w:t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California Blend Vegetables</w:t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Mandarin Oranges</w:t>
            </w:r>
          </w:p>
          <w:p w:rsidR="005B451D" w:rsidRDefault="005B451D" w:rsidP="005B45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Grapes</w:t>
            </w:r>
          </w:p>
          <w:p w:rsidR="005B451D" w:rsidRDefault="005B451D" w:rsidP="005B451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A7F46" w:rsidRDefault="001A7F46" w:rsidP="005B451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5B451D" w:rsidRPr="00E742C3" w:rsidRDefault="00FE2B39" w:rsidP="005B451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116840</wp:posOffset>
                  </wp:positionV>
                  <wp:extent cx="133350" cy="161925"/>
                  <wp:effectExtent l="0" t="0" r="0" b="9525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51D" w:rsidRPr="00E742C3">
              <w:rPr>
                <w:rFonts w:ascii="Arial" w:hAnsi="Arial" w:cs="Arial"/>
                <w:b/>
                <w:sz w:val="16"/>
                <w:szCs w:val="16"/>
              </w:rPr>
              <w:t>Grab N’ Go Plate</w:t>
            </w:r>
            <w:r w:rsidR="005B451D" w:rsidRPr="00E742C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B451D" w:rsidRDefault="005B451D" w:rsidP="00A2595F">
            <w:pPr>
              <w:spacing w:after="0"/>
              <w:jc w:val="center"/>
              <w:rPr>
                <w:rFonts w:ascii="TTE2462E18t00" w:hAnsi="TTE2462E18t00" w:cs="TTE2462E18t00"/>
                <w:color w:val="00B050"/>
                <w:sz w:val="16"/>
                <w:szCs w:val="16"/>
              </w:rPr>
            </w:pPr>
            <w:r>
              <w:rPr>
                <w:rFonts w:ascii="TTE2462E18t00" w:hAnsi="TTE2462E18t00" w:cs="TTE2462E18t00"/>
                <w:color w:val="00B050"/>
                <w:sz w:val="16"/>
                <w:szCs w:val="16"/>
              </w:rPr>
              <w:t xml:space="preserve">      </w:t>
            </w:r>
            <w:r w:rsidRPr="00E742C3">
              <w:rPr>
                <w:rFonts w:ascii="TTE2462E18t00" w:hAnsi="TTE2462E18t00" w:cs="TTE2462E18t00"/>
                <w:color w:val="00B050"/>
                <w:sz w:val="16"/>
                <w:szCs w:val="16"/>
              </w:rPr>
              <w:t>Vegetarian Chef Salad</w:t>
            </w:r>
          </w:p>
          <w:p w:rsidR="00F7727C" w:rsidRDefault="005B451D" w:rsidP="005B45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  <w:p w:rsidR="00F7727C" w:rsidRDefault="00F7727C" w:rsidP="00B7664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64D" w:rsidRPr="00A9762B" w:rsidRDefault="00B7664D" w:rsidP="005B451D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64D" w:rsidRDefault="00D57C2F" w:rsidP="00B766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320F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5B451D" w:rsidRPr="000B3A4E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Queso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Blanco Chicken Nachos</w:t>
            </w:r>
            <w:r w:rsidR="00D62995">
              <w:rPr>
                <w:rFonts w:ascii="Arial" w:eastAsia="Times New Roman" w:hAnsi="Arial" w:cs="Arial"/>
                <w:sz w:val="16"/>
                <w:szCs w:val="16"/>
              </w:rPr>
              <w:t xml:space="preserve"> w/ Salsa</w:t>
            </w:r>
          </w:p>
          <w:p w:rsidR="005B451D" w:rsidRPr="00A568A4" w:rsidRDefault="00FE2B39" w:rsidP="00A56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27940</wp:posOffset>
                  </wp:positionV>
                  <wp:extent cx="161925" cy="171450"/>
                  <wp:effectExtent l="0" t="0" r="9525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8A4" w:rsidRPr="00A568A4">
              <w:rPr>
                <w:rFonts w:ascii="Arial" w:eastAsia="Times New Roman" w:hAnsi="Arial" w:cs="Arial"/>
                <w:noProof/>
                <w:color w:val="00B050"/>
                <w:sz w:val="16"/>
                <w:szCs w:val="16"/>
              </w:rPr>
              <w:t xml:space="preserve">     Cheesy Bread w/ Marinara Sauce</w:t>
            </w:r>
          </w:p>
          <w:p w:rsidR="00A114A2" w:rsidRDefault="00A114A2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A7F46" w:rsidRDefault="001A7F46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A7F46" w:rsidRDefault="001A7F46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3C72" w:rsidRPr="00A52BB4" w:rsidRDefault="00D93C72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Kernel Corn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Steamed Broccoli</w:t>
            </w:r>
          </w:p>
          <w:p w:rsidR="005B451D" w:rsidRPr="002B429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B429D">
              <w:rPr>
                <w:rFonts w:ascii="Arial" w:eastAsia="Times New Roman" w:hAnsi="Arial" w:cs="Arial"/>
                <w:sz w:val="14"/>
                <w:szCs w:val="14"/>
              </w:rPr>
              <w:t>Shredded Lettuce/Diced Tomatoes</w:t>
            </w:r>
          </w:p>
          <w:p w:rsidR="005B451D" w:rsidRPr="00B43841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Fruit Cocktail</w:t>
            </w:r>
          </w:p>
          <w:p w:rsidR="005B451D" w:rsidRDefault="005B451D" w:rsidP="00D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C00485" w:rsidRDefault="00C00485" w:rsidP="00D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1A7F46" w:rsidRDefault="001A7F46" w:rsidP="00D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5B451D" w:rsidRPr="00E742C3" w:rsidRDefault="005B451D" w:rsidP="005B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rPr>
                <w:rFonts w:ascii="TTE1DEC670t00" w:eastAsia="Times New Roman" w:hAnsi="TTE1DEC670t00" w:cs="TTE1DEC670t00"/>
                <w:sz w:val="16"/>
                <w:szCs w:val="16"/>
              </w:rPr>
            </w:pPr>
            <w:r w:rsidRPr="00E742C3">
              <w:rPr>
                <w:rFonts w:ascii="TTE1DEC670t00" w:eastAsia="Times New Roman" w:hAnsi="TTE1DEC670t00" w:cs="TTE1DEC670t00"/>
                <w:b/>
                <w:sz w:val="16"/>
                <w:szCs w:val="16"/>
              </w:rPr>
              <w:t xml:space="preserve">Grab N’ Go </w:t>
            </w:r>
            <w:r w:rsidRPr="00E742C3">
              <w:rPr>
                <w:rFonts w:ascii="Arial" w:eastAsia="Times New Roman" w:hAnsi="Arial" w:cs="Arial"/>
                <w:b/>
                <w:sz w:val="16"/>
                <w:szCs w:val="16"/>
              </w:rPr>
              <w:t>Plate:</w:t>
            </w:r>
          </w:p>
          <w:p w:rsidR="005B451D" w:rsidRPr="00772923" w:rsidRDefault="005B451D" w:rsidP="00A2595F">
            <w:pPr>
              <w:spacing w:after="0" w:line="240" w:lineRule="auto"/>
              <w:jc w:val="center"/>
              <w:rPr>
                <w:rFonts w:ascii="TTE2462E18t00" w:eastAsia="Times New Roman" w:hAnsi="TTE2462E18t00" w:cs="TTE2462E18t00"/>
                <w:sz w:val="16"/>
                <w:szCs w:val="16"/>
              </w:rPr>
            </w:pPr>
            <w:r>
              <w:rPr>
                <w:rFonts w:ascii="TTE2462E18t00" w:eastAsia="Times New Roman" w:hAnsi="TTE2462E18t00" w:cs="TTE2462E18t00"/>
                <w:sz w:val="16"/>
                <w:szCs w:val="16"/>
              </w:rPr>
              <w:t xml:space="preserve">Grilled Chicken </w:t>
            </w:r>
            <w:r w:rsidRPr="00E742C3">
              <w:rPr>
                <w:rFonts w:ascii="TTE2462E18t00" w:eastAsia="Times New Roman" w:hAnsi="TTE2462E18t00" w:cs="TTE2462E18t00"/>
                <w:sz w:val="16"/>
                <w:szCs w:val="16"/>
              </w:rPr>
              <w:t>Chef Salad</w:t>
            </w:r>
          </w:p>
          <w:p w:rsidR="00B7664D" w:rsidRPr="001A7F46" w:rsidRDefault="005B451D" w:rsidP="001A7F46">
            <w:pPr>
              <w:jc w:val="center"/>
              <w:rPr>
                <w:b/>
              </w:rPr>
            </w:pPr>
            <w:r w:rsidRPr="00E742C3">
              <w:rPr>
                <w:rFonts w:ascii="Arial" w:hAnsi="Arial" w:cs="Arial"/>
                <w:b/>
                <w:sz w:val="16"/>
                <w:szCs w:val="16"/>
              </w:rPr>
              <w:t>Choice of  Milk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173" w:rsidRDefault="008320F4" w:rsidP="00B766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9863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63EE" w:rsidRPr="00D62995">
              <w:rPr>
                <w:rFonts w:ascii="Arial" w:hAnsi="Arial" w:cs="Arial"/>
                <w:b/>
                <w:color w:val="7030A0"/>
                <w:sz w:val="16"/>
                <w:szCs w:val="16"/>
              </w:rPr>
              <w:t>Farm to School Spotlight</w:t>
            </w:r>
          </w:p>
          <w:p w:rsidR="005B451D" w:rsidRPr="000B3A4E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0B3A4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Mesquite Chicken Leg</w:t>
            </w:r>
          </w:p>
          <w:p w:rsidR="005B451D" w:rsidRPr="002B429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w/ WG Roll</w:t>
            </w:r>
          </w:p>
          <w:p w:rsidR="005B451D" w:rsidRDefault="001A7F46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BBQ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Riblet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Sandwich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A7F46" w:rsidRDefault="001A7F46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A7F46" w:rsidRDefault="001A7F46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Macaroni and Cheese</w:t>
            </w:r>
          </w:p>
          <w:p w:rsidR="005B451D" w:rsidRDefault="00FE2B39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66040</wp:posOffset>
                  </wp:positionV>
                  <wp:extent cx="180975" cy="228600"/>
                  <wp:effectExtent l="0" t="0" r="9525" b="0"/>
                  <wp:wrapNone/>
                  <wp:docPr id="221" name="Picture 221" descr="ANd9GcSivyAfN0cLe9ZsriTOHkYQZO-lP20ddXnYieFPr9NCX3YL7z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Nd9GcSivyAfN0cLe9ZsriTOHkYQZO-lP20ddXnYieFPr9NCX3YL7z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51D">
              <w:rPr>
                <w:rFonts w:ascii="Arial" w:eastAsia="Times New Roman" w:hAnsi="Arial" w:cs="Arial"/>
                <w:sz w:val="16"/>
                <w:szCs w:val="16"/>
              </w:rPr>
              <w:t>Baked Beans</w:t>
            </w:r>
          </w:p>
          <w:p w:rsidR="009863EE" w:rsidRDefault="009863EE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Turnip Greens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Coleslaw</w:t>
            </w:r>
          </w:p>
          <w:p w:rsidR="005B451D" w:rsidRPr="00A2595F" w:rsidRDefault="005B451D" w:rsidP="00A25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Cinnamon Applesauce</w:t>
            </w:r>
          </w:p>
          <w:p w:rsidR="005B451D" w:rsidRDefault="005B451D" w:rsidP="005B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1A7F46" w:rsidRDefault="001A7F46" w:rsidP="005B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1A7F46" w:rsidRPr="00E742C3" w:rsidRDefault="001A7F46" w:rsidP="005B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</w:p>
          <w:p w:rsidR="005B451D" w:rsidRPr="00E742C3" w:rsidRDefault="005B451D" w:rsidP="005B451D">
            <w:pPr>
              <w:autoSpaceDE w:val="0"/>
              <w:autoSpaceDN w:val="0"/>
              <w:adjustRightInd w:val="0"/>
              <w:spacing w:after="0" w:line="240" w:lineRule="auto"/>
            </w:pPr>
            <w:r w:rsidRPr="00E742C3">
              <w:rPr>
                <w:rFonts w:ascii="TTE1DEC670t00" w:hAnsi="TTE1DEC670t00" w:cs="TTE1DEC670t00"/>
                <w:b/>
                <w:sz w:val="16"/>
                <w:szCs w:val="16"/>
              </w:rPr>
              <w:t>Grab N’ Go Plate</w:t>
            </w:r>
            <w:r w:rsidRPr="00E742C3">
              <w:rPr>
                <w:rFonts w:ascii="TTE1DEC670t00" w:hAnsi="TTE1DEC670t00" w:cs="TTE1DEC670t00"/>
                <w:sz w:val="16"/>
                <w:szCs w:val="16"/>
              </w:rPr>
              <w:t>:</w:t>
            </w:r>
          </w:p>
          <w:p w:rsidR="005B451D" w:rsidRPr="00E742C3" w:rsidRDefault="00FE2B39" w:rsidP="005B451D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0</wp:posOffset>
                  </wp:positionV>
                  <wp:extent cx="142875" cy="152400"/>
                  <wp:effectExtent l="0" t="0" r="9525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51D" w:rsidRPr="00E742C3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="005B451D" w:rsidRPr="00E742C3">
              <w:rPr>
                <w:rFonts w:ascii="TTE2462E18t00" w:hAnsi="TTE2462E18t00" w:cs="TTE2462E18t00"/>
                <w:color w:val="00B050"/>
                <w:sz w:val="16"/>
                <w:szCs w:val="16"/>
              </w:rPr>
              <w:t xml:space="preserve"> Vegetarian Chef Salad</w:t>
            </w:r>
            <w:r w:rsidR="005B451D" w:rsidRPr="00E742C3">
              <w:rPr>
                <w:rFonts w:ascii="Arial" w:hAnsi="Arial" w:cs="Arial"/>
                <w:b/>
                <w:sz w:val="16"/>
                <w:szCs w:val="16"/>
              </w:rPr>
              <w:t xml:space="preserve"> Choice of Milk</w:t>
            </w:r>
          </w:p>
          <w:p w:rsidR="00B7664D" w:rsidRPr="000C022E" w:rsidRDefault="00B7664D" w:rsidP="001A7F4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64D" w:rsidRDefault="008320F4" w:rsidP="00B7664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5B451D" w:rsidRPr="001D42E5" w:rsidRDefault="005B451D" w:rsidP="005B451D">
            <w:pPr>
              <w:pStyle w:val="Subtitle"/>
              <w:rPr>
                <w:rFonts w:ascii="Calibri" w:hAnsi="Calibri" w:cs="Arial"/>
                <w:color w:val="7030A0"/>
                <w:sz w:val="18"/>
                <w:szCs w:val="18"/>
              </w:rPr>
            </w:pPr>
            <w:r w:rsidRPr="004A232A">
              <w:rPr>
                <w:rFonts w:ascii="Calibri" w:hAnsi="Calibri"/>
                <w:color w:val="7030A0"/>
                <w:sz w:val="18"/>
                <w:szCs w:val="18"/>
              </w:rPr>
              <w:t>BIRTHDAY CELEBRATION!</w:t>
            </w:r>
            <w:r w:rsidRPr="004A232A">
              <w:rPr>
                <w:rFonts w:ascii="Calibri" w:hAnsi="Calibri"/>
                <w:noProof/>
                <w:color w:val="7030A0"/>
                <w:sz w:val="18"/>
                <w:szCs w:val="18"/>
              </w:rPr>
              <w:t xml:space="preserve"> </w:t>
            </w:r>
          </w:p>
          <w:p w:rsidR="005B451D" w:rsidRDefault="00FE2B39" w:rsidP="00B7664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29210</wp:posOffset>
                  </wp:positionV>
                  <wp:extent cx="487045" cy="420370"/>
                  <wp:effectExtent l="0" t="0" r="8255" b="0"/>
                  <wp:wrapNone/>
                  <wp:docPr id="211" name="Picture 211" descr="http://www.birthday-clip-art.com/birthday_clipart_images/happy_birthday_party_balloons_0515-1004-1920-2645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birthday-clip-art.com/birthday_clipart_images/happy_birthday_party_balloons_0515-1004-1920-2645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3C72" w:rsidRDefault="00D93C72" w:rsidP="00D93C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:rsidR="00D93C72" w:rsidRDefault="00D93C72" w:rsidP="00D93C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:rsidR="00D93C72" w:rsidRDefault="00D93C72" w:rsidP="00D93C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:rsidR="005B451D" w:rsidRPr="002B429D" w:rsidRDefault="00FE2B39" w:rsidP="00D9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99060</wp:posOffset>
                  </wp:positionV>
                  <wp:extent cx="142875" cy="152400"/>
                  <wp:effectExtent l="0" t="0" r="9525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51D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ENTRÉE</w:t>
            </w: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  </w:t>
            </w:r>
            <w:r w:rsidR="008320F4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 </w:t>
            </w:r>
            <w:r w:rsidR="00C00485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Galaxy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Cheese Pizza</w:t>
            </w:r>
          </w:p>
          <w:p w:rsidR="005B451D" w:rsidRDefault="00C00485" w:rsidP="001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Galaxy</w:t>
            </w:r>
            <w:r w:rsidR="005B451D">
              <w:rPr>
                <w:rFonts w:ascii="Arial" w:eastAsia="Times New Roman" w:hAnsi="Arial" w:cs="Arial"/>
                <w:sz w:val="16"/>
                <w:szCs w:val="16"/>
              </w:rPr>
              <w:t xml:space="preserve"> Pepperoni Pizza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Fish Nuggets w/ Hush Puppies</w:t>
            </w:r>
          </w:p>
          <w:p w:rsidR="005B451D" w:rsidRPr="002B429D" w:rsidRDefault="005B451D" w:rsidP="005B4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451D" w:rsidRPr="00E742C3" w:rsidRDefault="005B451D" w:rsidP="005B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CHOICE OF SIDES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Beans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Sweet Potato Fries</w:t>
            </w:r>
          </w:p>
          <w:p w:rsidR="005B451D" w:rsidRDefault="005B451D" w:rsidP="005B45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Tossed Salad w/ Dressing</w:t>
            </w:r>
          </w:p>
          <w:p w:rsidR="005B451D" w:rsidRPr="004E4534" w:rsidRDefault="005B451D" w:rsidP="004E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Sliced Pears</w:t>
            </w:r>
          </w:p>
          <w:p w:rsidR="005B451D" w:rsidRPr="00450DF8" w:rsidRDefault="004E4534" w:rsidP="004E4534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sz w:val="16"/>
                <w:szCs w:val="16"/>
              </w:rPr>
            </w:pPr>
            <w:r>
              <w:rPr>
                <w:rFonts w:ascii="TTE1DEC670t00" w:hAnsi="TTE1DEC670t00" w:cs="TTE1DEC670t00"/>
                <w:sz w:val="16"/>
                <w:szCs w:val="16"/>
              </w:rPr>
              <w:tab/>
            </w:r>
          </w:p>
          <w:p w:rsidR="005B451D" w:rsidRPr="00450DF8" w:rsidRDefault="005B451D" w:rsidP="005B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b/>
                <w:sz w:val="16"/>
                <w:szCs w:val="16"/>
              </w:rPr>
            </w:pPr>
            <w:r w:rsidRPr="00450DF8">
              <w:rPr>
                <w:rFonts w:ascii="TTE1DEC670t00" w:hAnsi="TTE1DEC670t00" w:cs="TTE1DEC670t00"/>
                <w:b/>
                <w:sz w:val="16"/>
                <w:szCs w:val="16"/>
              </w:rPr>
              <w:t>Grab N’ Go Plate:</w:t>
            </w:r>
          </w:p>
          <w:p w:rsidR="005B451D" w:rsidRPr="002816F5" w:rsidRDefault="005B451D" w:rsidP="005B451D">
            <w:pPr>
              <w:pStyle w:val="Subtitle"/>
              <w:rPr>
                <w:rFonts w:ascii="TTE2462E18t00" w:hAnsi="TTE2462E18t00" w:cs="TTE2462E18t00"/>
                <w:b w:val="0"/>
                <w:sz w:val="16"/>
                <w:szCs w:val="16"/>
              </w:rPr>
            </w:pPr>
            <w:r>
              <w:rPr>
                <w:rFonts w:ascii="TTE2462E18t00" w:hAnsi="TTE2462E18t00" w:cs="TTE2462E18t00"/>
                <w:b w:val="0"/>
                <w:sz w:val="16"/>
                <w:szCs w:val="16"/>
              </w:rPr>
              <w:t>Turkey</w:t>
            </w:r>
            <w:r w:rsidRPr="00DA545C">
              <w:rPr>
                <w:rFonts w:ascii="TTE2462E18t00" w:hAnsi="TTE2462E18t00" w:cs="TTE2462E18t00"/>
                <w:b w:val="0"/>
                <w:sz w:val="16"/>
                <w:szCs w:val="16"/>
              </w:rPr>
              <w:t xml:space="preserve"> Chef Salad</w:t>
            </w:r>
          </w:p>
          <w:p w:rsidR="005B451D" w:rsidRPr="002816F5" w:rsidRDefault="005B451D" w:rsidP="005B451D">
            <w:pPr>
              <w:pStyle w:val="Subtitle"/>
              <w:rPr>
                <w:rFonts w:ascii="Arial" w:hAnsi="Arial" w:cs="Arial"/>
                <w:sz w:val="16"/>
                <w:szCs w:val="16"/>
              </w:rPr>
            </w:pPr>
            <w:r w:rsidRPr="00DA545C">
              <w:rPr>
                <w:rFonts w:ascii="Arial" w:hAnsi="Arial" w:cs="Arial"/>
                <w:sz w:val="16"/>
                <w:szCs w:val="16"/>
              </w:rPr>
              <w:t>Choice of Milk</w:t>
            </w:r>
          </w:p>
          <w:p w:rsidR="00A1692F" w:rsidRPr="001D42E5" w:rsidRDefault="00FE2B39" w:rsidP="005B451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97155</wp:posOffset>
                  </wp:positionV>
                  <wp:extent cx="3429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20400" y="20800"/>
                      <wp:lineTo x="20400" y="0"/>
                      <wp:lineTo x="0" y="0"/>
                    </wp:wrapPolygon>
                  </wp:wrapTight>
                  <wp:docPr id="134" name="Picture 134" descr="http://byrdiegirl.files.wordpress.com/2011/05/rice-crispy-tr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byrdiegirl.files.wordpress.com/2011/05/rice-crispy-tre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92F" w:rsidRPr="00372D13" w:rsidRDefault="00A1692F" w:rsidP="00A169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Birthday Rice  Krispy Treat</w:t>
            </w:r>
          </w:p>
          <w:p w:rsidR="00B7664D" w:rsidRPr="00A9762B" w:rsidRDefault="00AA22C5" w:rsidP="00A16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7030A0"/>
                <w:sz w:val="18"/>
                <w:szCs w:val="18"/>
              </w:rPr>
              <w:t xml:space="preserve">    </w:t>
            </w:r>
          </w:p>
        </w:tc>
      </w:tr>
      <w:tr w:rsidR="00D463A3" w:rsidRPr="00E36211" w:rsidTr="00A114A2">
        <w:trPr>
          <w:trHeight w:val="3840"/>
          <w:tblCellSpacing w:w="15" w:type="dxa"/>
        </w:trPr>
        <w:tc>
          <w:tcPr>
            <w:tcW w:w="2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3A3" w:rsidRDefault="00D93C72" w:rsidP="0024436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D93C72" w:rsidRPr="006243FE" w:rsidRDefault="00D93C72" w:rsidP="00D93C72">
            <w:pPr>
              <w:pStyle w:val="Subtitle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CHOICE OF ENTRÉE</w:t>
            </w:r>
          </w:p>
          <w:p w:rsidR="00D93C72" w:rsidRPr="00667FD5" w:rsidRDefault="00FE2B39" w:rsidP="00D93C72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noProof/>
                <w:sz w:val="16"/>
                <w:szCs w:val="16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116840</wp:posOffset>
                  </wp:positionV>
                  <wp:extent cx="152400" cy="161925"/>
                  <wp:effectExtent l="0" t="0" r="0" b="9525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FD5" w:rsidRPr="00667FD5">
              <w:rPr>
                <w:rFonts w:ascii="Arial" w:hAnsi="Arial" w:cs="Arial"/>
                <w:b w:val="0"/>
                <w:noProof/>
                <w:sz w:val="16"/>
                <w:szCs w:val="16"/>
              </w:rPr>
              <w:t>Chicken Sliders</w:t>
            </w:r>
          </w:p>
          <w:p w:rsidR="00D93C72" w:rsidRPr="001A7F46" w:rsidRDefault="00D93C72" w:rsidP="00D93C72">
            <w:pPr>
              <w:pStyle w:val="Subtitle"/>
              <w:rPr>
                <w:rFonts w:ascii="Arial" w:hAnsi="Arial" w:cs="Arial"/>
                <w:b w:val="0"/>
                <w:color w:val="00B050"/>
                <w:sz w:val="16"/>
                <w:szCs w:val="16"/>
              </w:rPr>
            </w:pPr>
            <w:r w:rsidRPr="00A0318C">
              <w:rPr>
                <w:rFonts w:ascii="Arial" w:hAnsi="Arial" w:cs="Arial"/>
                <w:b w:val="0"/>
                <w:sz w:val="16"/>
                <w:szCs w:val="16"/>
              </w:rPr>
              <w:t xml:space="preserve">      </w:t>
            </w:r>
            <w:r w:rsidRPr="001A7F46">
              <w:rPr>
                <w:rFonts w:ascii="Arial" w:hAnsi="Arial" w:cs="Arial"/>
                <w:b w:val="0"/>
                <w:color w:val="00B050"/>
                <w:sz w:val="16"/>
                <w:szCs w:val="16"/>
              </w:rPr>
              <w:t>Southwest Personal Pizza</w:t>
            </w:r>
          </w:p>
          <w:p w:rsidR="00D93C72" w:rsidRPr="006243FE" w:rsidRDefault="00D93C72" w:rsidP="001A7F46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A0318C">
              <w:rPr>
                <w:rFonts w:ascii="Arial" w:hAnsi="Arial" w:cs="Arial"/>
                <w:b w:val="0"/>
                <w:color w:val="00B050"/>
                <w:sz w:val="16"/>
                <w:szCs w:val="16"/>
              </w:rPr>
              <w:t xml:space="preserve">  </w:t>
            </w:r>
          </w:p>
          <w:p w:rsidR="00D93C72" w:rsidRPr="006243FE" w:rsidRDefault="00D93C72" w:rsidP="00D93C72">
            <w:pPr>
              <w:pStyle w:val="Subtitle"/>
              <w:jc w:val="left"/>
              <w:rPr>
                <w:rFonts w:ascii="Arial" w:hAnsi="Arial" w:cs="Arial"/>
                <w:b w:val="0"/>
                <w:color w:val="00B050"/>
                <w:sz w:val="16"/>
                <w:szCs w:val="16"/>
              </w:rPr>
            </w:pPr>
          </w:p>
          <w:p w:rsidR="00D93C72" w:rsidRPr="006243FE" w:rsidRDefault="00D93C72" w:rsidP="00D93C72">
            <w:pPr>
              <w:pStyle w:val="Subtitle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CHOICE OF SIDES</w:t>
            </w:r>
          </w:p>
          <w:p w:rsidR="00D93C72" w:rsidRPr="00450DF8" w:rsidRDefault="00D93C72" w:rsidP="00D93C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DF8">
              <w:rPr>
                <w:rFonts w:ascii="Arial" w:hAnsi="Arial" w:cs="Arial"/>
                <w:sz w:val="16"/>
                <w:szCs w:val="16"/>
              </w:rPr>
              <w:t>Steamed Carrots</w:t>
            </w:r>
          </w:p>
          <w:p w:rsidR="00D93C72" w:rsidRPr="00450DF8" w:rsidRDefault="00D93C72" w:rsidP="00D93C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DF8">
              <w:rPr>
                <w:rFonts w:ascii="Arial" w:hAnsi="Arial" w:cs="Arial"/>
                <w:sz w:val="16"/>
                <w:szCs w:val="16"/>
              </w:rPr>
              <w:t xml:space="preserve">Green Peas </w:t>
            </w:r>
          </w:p>
          <w:p w:rsidR="00D93C72" w:rsidRPr="00450DF8" w:rsidRDefault="00D93C72" w:rsidP="00D93C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D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Sliced Peaches</w:t>
            </w:r>
          </w:p>
          <w:p w:rsidR="00D93C72" w:rsidRDefault="003B7566" w:rsidP="009A3C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Fresh Pear</w:t>
            </w:r>
          </w:p>
          <w:p w:rsidR="001A7F46" w:rsidRDefault="001A7F46" w:rsidP="009A3C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F46" w:rsidRPr="00D93C72" w:rsidRDefault="001A7F46" w:rsidP="009A3C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3C72" w:rsidRPr="00450DF8" w:rsidRDefault="00D93C72" w:rsidP="00D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DEC670t00" w:hAnsi="TTE1DEC670t00" w:cs="TTE1DEC670t00"/>
                <w:b/>
                <w:sz w:val="16"/>
                <w:szCs w:val="16"/>
              </w:rPr>
            </w:pPr>
            <w:r w:rsidRPr="00450DF8">
              <w:rPr>
                <w:rFonts w:ascii="TTE1DEC670t00" w:hAnsi="TTE1DEC670t00" w:cs="TTE1DEC670t00"/>
                <w:b/>
                <w:sz w:val="16"/>
                <w:szCs w:val="16"/>
              </w:rPr>
              <w:t>Grab N’ Go Plate:</w:t>
            </w:r>
          </w:p>
          <w:p w:rsidR="00D93C72" w:rsidRPr="00F1309C" w:rsidRDefault="00D93C72" w:rsidP="00667FD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DF8">
              <w:rPr>
                <w:rFonts w:ascii="Arial" w:hAnsi="Arial" w:cs="Arial"/>
                <w:sz w:val="16"/>
                <w:szCs w:val="16"/>
              </w:rPr>
              <w:t>Grilled Chicken Chef Salad</w:t>
            </w:r>
          </w:p>
          <w:p w:rsidR="00D93C72" w:rsidRDefault="00D93C72" w:rsidP="00D93C7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DC3">
              <w:rPr>
                <w:rFonts w:ascii="Arial" w:hAnsi="Arial" w:cs="Arial"/>
                <w:b/>
                <w:sz w:val="16"/>
                <w:szCs w:val="16"/>
              </w:rPr>
              <w:t>Choice of Milk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3A3" w:rsidRDefault="00D463A3" w:rsidP="00B7664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3A3" w:rsidRDefault="00D463A3" w:rsidP="00B766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3A3" w:rsidRDefault="00D463A3" w:rsidP="00B766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3A3" w:rsidRDefault="00D463A3" w:rsidP="00B7664D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0DC" w:rsidRPr="00D93C72" w:rsidRDefault="00BB10DC" w:rsidP="00D93C72">
      <w:pPr>
        <w:pStyle w:val="NoSpacing"/>
        <w:rPr>
          <w:b/>
          <w:sz w:val="24"/>
          <w:szCs w:val="24"/>
        </w:rPr>
      </w:pPr>
    </w:p>
    <w:sectPr w:rsidR="00BB10DC" w:rsidRPr="00D93C72" w:rsidSect="000617D0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sk Extende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TE2462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EC6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encrypted-tbn3.gstatic.com/images?q=tbn:ANd9GcS12oRXZCTrWzty4Escan8XXqCfnWHN1-di5pdGbDJyG5kg7pAuLA" style="width:141.75pt;height:200.25pt;visibility:visible;mso-wrap-style:square" o:bullet="t">
        <v:imagedata r:id="rId1" o:title="ANd9GcS12oRXZCTrWzty4Escan8XXqCfnWHN1-di5pdGbDJyG5kg7pAuLA"/>
      </v:shape>
    </w:pict>
  </w:numPicBullet>
  <w:abstractNum w:abstractNumId="0">
    <w:nsid w:val="10E55E77"/>
    <w:multiLevelType w:val="hybridMultilevel"/>
    <w:tmpl w:val="7D50D3E2"/>
    <w:lvl w:ilvl="0" w:tplc="05C22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CA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00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167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22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63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A5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E4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6F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B66501"/>
    <w:multiLevelType w:val="hybridMultilevel"/>
    <w:tmpl w:val="513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00DFB"/>
    <w:multiLevelType w:val="hybridMultilevel"/>
    <w:tmpl w:val="A1A8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05"/>
    <w:rsid w:val="00000A32"/>
    <w:rsid w:val="00002810"/>
    <w:rsid w:val="000048D3"/>
    <w:rsid w:val="00006173"/>
    <w:rsid w:val="0000789B"/>
    <w:rsid w:val="00022F6F"/>
    <w:rsid w:val="00024C40"/>
    <w:rsid w:val="00024D54"/>
    <w:rsid w:val="00026788"/>
    <w:rsid w:val="000357B3"/>
    <w:rsid w:val="00037B4B"/>
    <w:rsid w:val="000411D0"/>
    <w:rsid w:val="000437BB"/>
    <w:rsid w:val="00053568"/>
    <w:rsid w:val="00056377"/>
    <w:rsid w:val="0005782C"/>
    <w:rsid w:val="0006134B"/>
    <w:rsid w:val="000617D0"/>
    <w:rsid w:val="000645CA"/>
    <w:rsid w:val="00086FA9"/>
    <w:rsid w:val="00093DFA"/>
    <w:rsid w:val="000B235C"/>
    <w:rsid w:val="000B4AF8"/>
    <w:rsid w:val="000C3E9A"/>
    <w:rsid w:val="000D3779"/>
    <w:rsid w:val="000D43B5"/>
    <w:rsid w:val="000D52CA"/>
    <w:rsid w:val="000E0CA4"/>
    <w:rsid w:val="000E49E1"/>
    <w:rsid w:val="000E6D84"/>
    <w:rsid w:val="000F2CFB"/>
    <w:rsid w:val="001100CD"/>
    <w:rsid w:val="00114188"/>
    <w:rsid w:val="0011525C"/>
    <w:rsid w:val="00124411"/>
    <w:rsid w:val="001251E6"/>
    <w:rsid w:val="00125D17"/>
    <w:rsid w:val="00133AB7"/>
    <w:rsid w:val="00134999"/>
    <w:rsid w:val="0013745F"/>
    <w:rsid w:val="0014647B"/>
    <w:rsid w:val="001775D5"/>
    <w:rsid w:val="001813EE"/>
    <w:rsid w:val="0018247B"/>
    <w:rsid w:val="0018773F"/>
    <w:rsid w:val="00191793"/>
    <w:rsid w:val="0019607E"/>
    <w:rsid w:val="001A7F46"/>
    <w:rsid w:val="001B121A"/>
    <w:rsid w:val="001B4B3B"/>
    <w:rsid w:val="001D42E5"/>
    <w:rsid w:val="001E0384"/>
    <w:rsid w:val="001E1E78"/>
    <w:rsid w:val="001E4ECB"/>
    <w:rsid w:val="001E77E1"/>
    <w:rsid w:val="00214C05"/>
    <w:rsid w:val="0022721F"/>
    <w:rsid w:val="00240780"/>
    <w:rsid w:val="00244367"/>
    <w:rsid w:val="002606EC"/>
    <w:rsid w:val="00273F45"/>
    <w:rsid w:val="00276113"/>
    <w:rsid w:val="00283EE5"/>
    <w:rsid w:val="002917ED"/>
    <w:rsid w:val="002931F7"/>
    <w:rsid w:val="002950E0"/>
    <w:rsid w:val="002975D9"/>
    <w:rsid w:val="002A2BD3"/>
    <w:rsid w:val="002A33AD"/>
    <w:rsid w:val="002A4860"/>
    <w:rsid w:val="002B0F70"/>
    <w:rsid w:val="002B1BBB"/>
    <w:rsid w:val="002C13FD"/>
    <w:rsid w:val="002C78B3"/>
    <w:rsid w:val="002E374F"/>
    <w:rsid w:val="002E4E6F"/>
    <w:rsid w:val="002F0179"/>
    <w:rsid w:val="002F4822"/>
    <w:rsid w:val="002F72B9"/>
    <w:rsid w:val="00302EDF"/>
    <w:rsid w:val="00311240"/>
    <w:rsid w:val="00316CCD"/>
    <w:rsid w:val="003307F5"/>
    <w:rsid w:val="00333D17"/>
    <w:rsid w:val="0034770E"/>
    <w:rsid w:val="003517CA"/>
    <w:rsid w:val="00354BF1"/>
    <w:rsid w:val="0035705C"/>
    <w:rsid w:val="00363186"/>
    <w:rsid w:val="00372D13"/>
    <w:rsid w:val="00382F07"/>
    <w:rsid w:val="00383247"/>
    <w:rsid w:val="00384AFE"/>
    <w:rsid w:val="0039568F"/>
    <w:rsid w:val="003A4F94"/>
    <w:rsid w:val="003B7566"/>
    <w:rsid w:val="003C6834"/>
    <w:rsid w:val="003D5433"/>
    <w:rsid w:val="003E10A9"/>
    <w:rsid w:val="003E5A11"/>
    <w:rsid w:val="003E5D05"/>
    <w:rsid w:val="003F30DD"/>
    <w:rsid w:val="003F3F8C"/>
    <w:rsid w:val="004068E5"/>
    <w:rsid w:val="00407E82"/>
    <w:rsid w:val="0041729F"/>
    <w:rsid w:val="00430D6B"/>
    <w:rsid w:val="0043422C"/>
    <w:rsid w:val="00440D47"/>
    <w:rsid w:val="0044133C"/>
    <w:rsid w:val="004417E0"/>
    <w:rsid w:val="00442938"/>
    <w:rsid w:val="00455DD4"/>
    <w:rsid w:val="00462441"/>
    <w:rsid w:val="004703CF"/>
    <w:rsid w:val="004716FB"/>
    <w:rsid w:val="004738F8"/>
    <w:rsid w:val="00482005"/>
    <w:rsid w:val="00482072"/>
    <w:rsid w:val="00492630"/>
    <w:rsid w:val="004A232A"/>
    <w:rsid w:val="004C0D5B"/>
    <w:rsid w:val="004C527D"/>
    <w:rsid w:val="004C559E"/>
    <w:rsid w:val="004C5EA3"/>
    <w:rsid w:val="004D072D"/>
    <w:rsid w:val="004E0748"/>
    <w:rsid w:val="004E2297"/>
    <w:rsid w:val="004E3F0D"/>
    <w:rsid w:val="004E4534"/>
    <w:rsid w:val="004E4C9E"/>
    <w:rsid w:val="004F0CB8"/>
    <w:rsid w:val="004F0ECE"/>
    <w:rsid w:val="004F3BAB"/>
    <w:rsid w:val="00516962"/>
    <w:rsid w:val="005248F6"/>
    <w:rsid w:val="005317D4"/>
    <w:rsid w:val="00531F35"/>
    <w:rsid w:val="005327EF"/>
    <w:rsid w:val="005371FC"/>
    <w:rsid w:val="0053752F"/>
    <w:rsid w:val="005420F8"/>
    <w:rsid w:val="00547EAB"/>
    <w:rsid w:val="005511E7"/>
    <w:rsid w:val="00552FDE"/>
    <w:rsid w:val="0056310F"/>
    <w:rsid w:val="00565CCF"/>
    <w:rsid w:val="00572541"/>
    <w:rsid w:val="00573E32"/>
    <w:rsid w:val="005749C3"/>
    <w:rsid w:val="00577A93"/>
    <w:rsid w:val="005905BE"/>
    <w:rsid w:val="00592A5B"/>
    <w:rsid w:val="00592BE4"/>
    <w:rsid w:val="005A1D2E"/>
    <w:rsid w:val="005A679A"/>
    <w:rsid w:val="005B451D"/>
    <w:rsid w:val="005C5173"/>
    <w:rsid w:val="005D6E82"/>
    <w:rsid w:val="005E4EA4"/>
    <w:rsid w:val="005E5B39"/>
    <w:rsid w:val="005F1D7E"/>
    <w:rsid w:val="005F32C3"/>
    <w:rsid w:val="005F428C"/>
    <w:rsid w:val="005F6242"/>
    <w:rsid w:val="006019B2"/>
    <w:rsid w:val="00606B63"/>
    <w:rsid w:val="006118EC"/>
    <w:rsid w:val="00625B9E"/>
    <w:rsid w:val="0062666A"/>
    <w:rsid w:val="00633931"/>
    <w:rsid w:val="006364CE"/>
    <w:rsid w:val="00637D1D"/>
    <w:rsid w:val="00647026"/>
    <w:rsid w:val="00650FC7"/>
    <w:rsid w:val="00652F06"/>
    <w:rsid w:val="0065655C"/>
    <w:rsid w:val="0066598C"/>
    <w:rsid w:val="00667FD5"/>
    <w:rsid w:val="00670CA0"/>
    <w:rsid w:val="00677AFF"/>
    <w:rsid w:val="00681B3A"/>
    <w:rsid w:val="00684E8C"/>
    <w:rsid w:val="00686A7C"/>
    <w:rsid w:val="00695D5C"/>
    <w:rsid w:val="006A092E"/>
    <w:rsid w:val="006A1DBB"/>
    <w:rsid w:val="006A578B"/>
    <w:rsid w:val="006A7160"/>
    <w:rsid w:val="006B079E"/>
    <w:rsid w:val="006B0ABA"/>
    <w:rsid w:val="006B1D99"/>
    <w:rsid w:val="006B3A9B"/>
    <w:rsid w:val="006B7C3F"/>
    <w:rsid w:val="006D3B9D"/>
    <w:rsid w:val="006D3D81"/>
    <w:rsid w:val="006E09D3"/>
    <w:rsid w:val="006E239C"/>
    <w:rsid w:val="006E3270"/>
    <w:rsid w:val="006E4974"/>
    <w:rsid w:val="006E4A9F"/>
    <w:rsid w:val="006E4C00"/>
    <w:rsid w:val="006F280D"/>
    <w:rsid w:val="006F34BF"/>
    <w:rsid w:val="006F7582"/>
    <w:rsid w:val="00703C86"/>
    <w:rsid w:val="00704DC9"/>
    <w:rsid w:val="0071337A"/>
    <w:rsid w:val="00722B36"/>
    <w:rsid w:val="0072314F"/>
    <w:rsid w:val="007252B8"/>
    <w:rsid w:val="00731409"/>
    <w:rsid w:val="00735BD5"/>
    <w:rsid w:val="007436FA"/>
    <w:rsid w:val="00750DAA"/>
    <w:rsid w:val="00752A8F"/>
    <w:rsid w:val="00761539"/>
    <w:rsid w:val="007708D9"/>
    <w:rsid w:val="0077672D"/>
    <w:rsid w:val="00780041"/>
    <w:rsid w:val="007935CC"/>
    <w:rsid w:val="0079481F"/>
    <w:rsid w:val="007A175E"/>
    <w:rsid w:val="007B0D96"/>
    <w:rsid w:val="007C1E47"/>
    <w:rsid w:val="007C2B11"/>
    <w:rsid w:val="007C36AE"/>
    <w:rsid w:val="007C6CDC"/>
    <w:rsid w:val="007D0B25"/>
    <w:rsid w:val="007D1EC7"/>
    <w:rsid w:val="007D302F"/>
    <w:rsid w:val="007D7635"/>
    <w:rsid w:val="007F5DD4"/>
    <w:rsid w:val="008244CC"/>
    <w:rsid w:val="008320F4"/>
    <w:rsid w:val="00833E7B"/>
    <w:rsid w:val="00845642"/>
    <w:rsid w:val="008568A3"/>
    <w:rsid w:val="00864D65"/>
    <w:rsid w:val="008663B2"/>
    <w:rsid w:val="00866A18"/>
    <w:rsid w:val="008706D7"/>
    <w:rsid w:val="0087234C"/>
    <w:rsid w:val="00874ADA"/>
    <w:rsid w:val="008815DD"/>
    <w:rsid w:val="00884827"/>
    <w:rsid w:val="00893DAA"/>
    <w:rsid w:val="00894EB5"/>
    <w:rsid w:val="008A40C8"/>
    <w:rsid w:val="008B6980"/>
    <w:rsid w:val="008B788E"/>
    <w:rsid w:val="008C0326"/>
    <w:rsid w:val="008C1DC2"/>
    <w:rsid w:val="008C5249"/>
    <w:rsid w:val="008C7276"/>
    <w:rsid w:val="008C7376"/>
    <w:rsid w:val="008C7741"/>
    <w:rsid w:val="008E5D0C"/>
    <w:rsid w:val="008F7DB5"/>
    <w:rsid w:val="0091629C"/>
    <w:rsid w:val="00925CAD"/>
    <w:rsid w:val="0093451F"/>
    <w:rsid w:val="00940AF7"/>
    <w:rsid w:val="0094415A"/>
    <w:rsid w:val="009508A1"/>
    <w:rsid w:val="00951053"/>
    <w:rsid w:val="00951F98"/>
    <w:rsid w:val="00954279"/>
    <w:rsid w:val="0095561B"/>
    <w:rsid w:val="00962325"/>
    <w:rsid w:val="00964F65"/>
    <w:rsid w:val="00970F88"/>
    <w:rsid w:val="0098340A"/>
    <w:rsid w:val="00985B6B"/>
    <w:rsid w:val="009860ED"/>
    <w:rsid w:val="009863EE"/>
    <w:rsid w:val="009958C0"/>
    <w:rsid w:val="00995B92"/>
    <w:rsid w:val="00996C77"/>
    <w:rsid w:val="00997A25"/>
    <w:rsid w:val="009A3C17"/>
    <w:rsid w:val="009B19C5"/>
    <w:rsid w:val="009B5A68"/>
    <w:rsid w:val="009D2ADA"/>
    <w:rsid w:val="009D7971"/>
    <w:rsid w:val="009E113D"/>
    <w:rsid w:val="009E4CF0"/>
    <w:rsid w:val="009E6E40"/>
    <w:rsid w:val="009F0835"/>
    <w:rsid w:val="009F3947"/>
    <w:rsid w:val="009F6B78"/>
    <w:rsid w:val="009F76B9"/>
    <w:rsid w:val="00A05BF7"/>
    <w:rsid w:val="00A114A2"/>
    <w:rsid w:val="00A12697"/>
    <w:rsid w:val="00A14485"/>
    <w:rsid w:val="00A1692F"/>
    <w:rsid w:val="00A20B4D"/>
    <w:rsid w:val="00A22104"/>
    <w:rsid w:val="00A2595F"/>
    <w:rsid w:val="00A26381"/>
    <w:rsid w:val="00A345CA"/>
    <w:rsid w:val="00A3503B"/>
    <w:rsid w:val="00A43797"/>
    <w:rsid w:val="00A47C97"/>
    <w:rsid w:val="00A5059D"/>
    <w:rsid w:val="00A52A9E"/>
    <w:rsid w:val="00A54230"/>
    <w:rsid w:val="00A568A4"/>
    <w:rsid w:val="00A62EF7"/>
    <w:rsid w:val="00A65008"/>
    <w:rsid w:val="00A732AA"/>
    <w:rsid w:val="00A73D29"/>
    <w:rsid w:val="00A77D38"/>
    <w:rsid w:val="00A838DB"/>
    <w:rsid w:val="00A962FF"/>
    <w:rsid w:val="00A9762B"/>
    <w:rsid w:val="00AA22C5"/>
    <w:rsid w:val="00AA6151"/>
    <w:rsid w:val="00AB026C"/>
    <w:rsid w:val="00AB154F"/>
    <w:rsid w:val="00AB277D"/>
    <w:rsid w:val="00AC38EE"/>
    <w:rsid w:val="00AE2797"/>
    <w:rsid w:val="00AE3FAB"/>
    <w:rsid w:val="00AE4152"/>
    <w:rsid w:val="00AE705C"/>
    <w:rsid w:val="00AF344D"/>
    <w:rsid w:val="00B049A6"/>
    <w:rsid w:val="00B07058"/>
    <w:rsid w:val="00B15E2F"/>
    <w:rsid w:val="00B22DE7"/>
    <w:rsid w:val="00B27A1E"/>
    <w:rsid w:val="00B309A1"/>
    <w:rsid w:val="00B30C54"/>
    <w:rsid w:val="00B3619B"/>
    <w:rsid w:val="00B3674F"/>
    <w:rsid w:val="00B40F78"/>
    <w:rsid w:val="00B4234E"/>
    <w:rsid w:val="00B43786"/>
    <w:rsid w:val="00B44106"/>
    <w:rsid w:val="00B46624"/>
    <w:rsid w:val="00B473B0"/>
    <w:rsid w:val="00B52086"/>
    <w:rsid w:val="00B602A3"/>
    <w:rsid w:val="00B61FEE"/>
    <w:rsid w:val="00B67253"/>
    <w:rsid w:val="00B6787B"/>
    <w:rsid w:val="00B679D6"/>
    <w:rsid w:val="00B765B9"/>
    <w:rsid w:val="00B7664D"/>
    <w:rsid w:val="00B81267"/>
    <w:rsid w:val="00B866E3"/>
    <w:rsid w:val="00BB10DC"/>
    <w:rsid w:val="00BB1AB4"/>
    <w:rsid w:val="00BC6184"/>
    <w:rsid w:val="00BC6865"/>
    <w:rsid w:val="00BE2984"/>
    <w:rsid w:val="00BE5B75"/>
    <w:rsid w:val="00BF1F0C"/>
    <w:rsid w:val="00BF76E4"/>
    <w:rsid w:val="00C00485"/>
    <w:rsid w:val="00C01D6C"/>
    <w:rsid w:val="00C072CF"/>
    <w:rsid w:val="00C107C4"/>
    <w:rsid w:val="00C13AB5"/>
    <w:rsid w:val="00C30637"/>
    <w:rsid w:val="00C37772"/>
    <w:rsid w:val="00C51AF6"/>
    <w:rsid w:val="00C549E4"/>
    <w:rsid w:val="00C553D7"/>
    <w:rsid w:val="00C55DE8"/>
    <w:rsid w:val="00C73F68"/>
    <w:rsid w:val="00C75ADD"/>
    <w:rsid w:val="00C84C25"/>
    <w:rsid w:val="00C85590"/>
    <w:rsid w:val="00CA1D42"/>
    <w:rsid w:val="00CA2681"/>
    <w:rsid w:val="00CB76FF"/>
    <w:rsid w:val="00CD0334"/>
    <w:rsid w:val="00CD067D"/>
    <w:rsid w:val="00CE150C"/>
    <w:rsid w:val="00CE7263"/>
    <w:rsid w:val="00CF13FE"/>
    <w:rsid w:val="00CF382E"/>
    <w:rsid w:val="00CF6804"/>
    <w:rsid w:val="00D0320E"/>
    <w:rsid w:val="00D07A32"/>
    <w:rsid w:val="00D1743E"/>
    <w:rsid w:val="00D22A21"/>
    <w:rsid w:val="00D27AAF"/>
    <w:rsid w:val="00D340C5"/>
    <w:rsid w:val="00D42BBA"/>
    <w:rsid w:val="00D44A28"/>
    <w:rsid w:val="00D45DCF"/>
    <w:rsid w:val="00D463A3"/>
    <w:rsid w:val="00D506B9"/>
    <w:rsid w:val="00D50DE1"/>
    <w:rsid w:val="00D57C2F"/>
    <w:rsid w:val="00D60487"/>
    <w:rsid w:val="00D61228"/>
    <w:rsid w:val="00D62995"/>
    <w:rsid w:val="00D649DB"/>
    <w:rsid w:val="00D65EBF"/>
    <w:rsid w:val="00D749E1"/>
    <w:rsid w:val="00D758C9"/>
    <w:rsid w:val="00D93C72"/>
    <w:rsid w:val="00D94A3D"/>
    <w:rsid w:val="00D950BC"/>
    <w:rsid w:val="00D976C3"/>
    <w:rsid w:val="00D97F48"/>
    <w:rsid w:val="00DA2BC5"/>
    <w:rsid w:val="00DA4E60"/>
    <w:rsid w:val="00DA61CB"/>
    <w:rsid w:val="00DA6793"/>
    <w:rsid w:val="00DB4859"/>
    <w:rsid w:val="00DC149B"/>
    <w:rsid w:val="00DC2497"/>
    <w:rsid w:val="00DC5243"/>
    <w:rsid w:val="00DD2A11"/>
    <w:rsid w:val="00DE129C"/>
    <w:rsid w:val="00DE26F6"/>
    <w:rsid w:val="00DE7A1E"/>
    <w:rsid w:val="00DF1386"/>
    <w:rsid w:val="00DF202E"/>
    <w:rsid w:val="00DF25B0"/>
    <w:rsid w:val="00DF4FB6"/>
    <w:rsid w:val="00E00F0D"/>
    <w:rsid w:val="00E14101"/>
    <w:rsid w:val="00E2055D"/>
    <w:rsid w:val="00E21267"/>
    <w:rsid w:val="00E213BF"/>
    <w:rsid w:val="00E21581"/>
    <w:rsid w:val="00E30E21"/>
    <w:rsid w:val="00E3290F"/>
    <w:rsid w:val="00E3445B"/>
    <w:rsid w:val="00E353D0"/>
    <w:rsid w:val="00E4586C"/>
    <w:rsid w:val="00E46874"/>
    <w:rsid w:val="00E51236"/>
    <w:rsid w:val="00E53593"/>
    <w:rsid w:val="00E54850"/>
    <w:rsid w:val="00E57035"/>
    <w:rsid w:val="00E64DBF"/>
    <w:rsid w:val="00E7662C"/>
    <w:rsid w:val="00E76894"/>
    <w:rsid w:val="00E801B2"/>
    <w:rsid w:val="00E8600A"/>
    <w:rsid w:val="00EA3CC3"/>
    <w:rsid w:val="00EC5D2E"/>
    <w:rsid w:val="00ED3335"/>
    <w:rsid w:val="00ED4415"/>
    <w:rsid w:val="00ED4C41"/>
    <w:rsid w:val="00ED7383"/>
    <w:rsid w:val="00ED7F67"/>
    <w:rsid w:val="00EE3379"/>
    <w:rsid w:val="00EE6FD2"/>
    <w:rsid w:val="00F04843"/>
    <w:rsid w:val="00F12984"/>
    <w:rsid w:val="00F26716"/>
    <w:rsid w:val="00F307A8"/>
    <w:rsid w:val="00F31C7B"/>
    <w:rsid w:val="00F34D7A"/>
    <w:rsid w:val="00F44C58"/>
    <w:rsid w:val="00F46594"/>
    <w:rsid w:val="00F473E1"/>
    <w:rsid w:val="00F50D06"/>
    <w:rsid w:val="00F51184"/>
    <w:rsid w:val="00F61D84"/>
    <w:rsid w:val="00F734AC"/>
    <w:rsid w:val="00F75EC3"/>
    <w:rsid w:val="00F75F2E"/>
    <w:rsid w:val="00F7727C"/>
    <w:rsid w:val="00F852F5"/>
    <w:rsid w:val="00F87193"/>
    <w:rsid w:val="00F94E9E"/>
    <w:rsid w:val="00F97921"/>
    <w:rsid w:val="00FA3E1F"/>
    <w:rsid w:val="00FA4383"/>
    <w:rsid w:val="00FA5FAF"/>
    <w:rsid w:val="00FA682C"/>
    <w:rsid w:val="00FB2CD1"/>
    <w:rsid w:val="00FB3693"/>
    <w:rsid w:val="00FB6591"/>
    <w:rsid w:val="00FD39E2"/>
    <w:rsid w:val="00FE17F5"/>
    <w:rsid w:val="00FE2B39"/>
    <w:rsid w:val="00FE4737"/>
    <w:rsid w:val="00FE557E"/>
    <w:rsid w:val="00FE5CB5"/>
    <w:rsid w:val="00FE78BE"/>
    <w:rsid w:val="00FF2DA9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6134B"/>
    <w:pPr>
      <w:spacing w:after="0" w:line="240" w:lineRule="auto"/>
      <w:jc w:val="center"/>
    </w:pPr>
    <w:rPr>
      <w:rFonts w:ascii="Tahoma" w:eastAsia="Times New Roman" w:hAnsi="Tahoma"/>
      <w:b/>
      <w:sz w:val="40"/>
      <w:szCs w:val="20"/>
    </w:rPr>
  </w:style>
  <w:style w:type="character" w:customStyle="1" w:styleId="SubtitleChar">
    <w:name w:val="Subtitle Char"/>
    <w:link w:val="Subtitle"/>
    <w:uiPriority w:val="99"/>
    <w:rsid w:val="0006134B"/>
    <w:rPr>
      <w:rFonts w:ascii="Tahoma" w:eastAsia="Times New Roman" w:hAnsi="Tahoma" w:cs="Times New Roman"/>
      <w:b/>
      <w:sz w:val="40"/>
      <w:szCs w:val="20"/>
    </w:rPr>
  </w:style>
  <w:style w:type="paragraph" w:styleId="NoSpacing">
    <w:name w:val="No Spacing"/>
    <w:uiPriority w:val="1"/>
    <w:qFormat/>
    <w:rsid w:val="000613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3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6134B"/>
    <w:pPr>
      <w:spacing w:after="0" w:line="240" w:lineRule="auto"/>
      <w:jc w:val="center"/>
    </w:pPr>
    <w:rPr>
      <w:rFonts w:ascii="Tahoma" w:eastAsia="Times New Roman" w:hAnsi="Tahoma"/>
      <w:b/>
      <w:sz w:val="40"/>
      <w:szCs w:val="20"/>
    </w:rPr>
  </w:style>
  <w:style w:type="character" w:customStyle="1" w:styleId="SubtitleChar">
    <w:name w:val="Subtitle Char"/>
    <w:link w:val="Subtitle"/>
    <w:uiPriority w:val="99"/>
    <w:rsid w:val="0006134B"/>
    <w:rPr>
      <w:rFonts w:ascii="Tahoma" w:eastAsia="Times New Roman" w:hAnsi="Tahoma" w:cs="Times New Roman"/>
      <w:b/>
      <w:sz w:val="40"/>
      <w:szCs w:val="20"/>
    </w:rPr>
  </w:style>
  <w:style w:type="paragraph" w:styleId="NoSpacing">
    <w:name w:val="No Spacing"/>
    <w:uiPriority w:val="1"/>
    <w:qFormat/>
    <w:rsid w:val="000613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source=images&amp;cd=&amp;cad=rja&amp;docid=dRPjZ916HVRXWM&amp;tbnid=oxhyI7oBqLrCgM:&amp;ved=0CAgQjRwwAA&amp;url=http://www.clker.com/clipart-pig-face.html&amp;ei=ypOjUcA3hq70BJ-sgdAC&amp;psig=AFQjCNGtT9TsjHqFzzFf3LC6iSt7ASjD5Q&amp;ust=13697610980580" TargetMode="External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vember%20Menus%202\HS%20-November2013%20Lunch%20Menu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96AF-DC61-478D-BBE0-38B4061C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 -November2013 Lunch Menu .dot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Links>
    <vt:vector size="12" baseType="variant">
      <vt:variant>
        <vt:i4>2359395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com/url?sa=i&amp;source=images&amp;cd=&amp;cad=rja&amp;docid=dRPjZ916HVRXWM&amp;tbnid=oxhyI7oBqLrCgM:&amp;ved=0CAgQjRwwAA&amp;url=http://www.clker.com/clipart-pig-face.html&amp;ei=ypOjUcA3hq70BJ-sgdAC&amp;psig=AFQjCNGtT9TsjHqFzzFf3LC6iSt7ASjD5Q&amp;ust=1369761098058092</vt:lpwstr>
      </vt:variant>
      <vt:variant>
        <vt:lpwstr/>
      </vt:variant>
      <vt:variant>
        <vt:i4>2359395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com/url?sa=i&amp;source=images&amp;cd=&amp;cad=rja&amp;docid=dRPjZ916HVRXWM&amp;tbnid=oxhyI7oBqLrCgM:&amp;ved=0CAgQjRwwAA&amp;url=http://www.clker.com/clipart-pig-face.html&amp;ei=ypOjUcA3hq70BJ-sgdAC&amp;psig=AFQjCNGtT9TsjHqFzzFf3LC6iSt7ASjD5Q&amp;ust=1369761098058092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cp:lastPrinted>2016-01-28T13:12:00Z</cp:lastPrinted>
  <dcterms:created xsi:type="dcterms:W3CDTF">2016-01-28T13:12:00Z</dcterms:created>
  <dcterms:modified xsi:type="dcterms:W3CDTF">2016-01-28T15:02:00Z</dcterms:modified>
</cp:coreProperties>
</file>